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E75E" w14:textId="77777777" w:rsidR="001645A9" w:rsidRDefault="001645A9" w:rsidP="00A37965">
      <w:pPr>
        <w:jc w:val="center"/>
        <w:rPr>
          <w:rFonts w:ascii="Arial" w:hAnsi="Arial" w:cs="Arial"/>
          <w:b/>
        </w:rPr>
      </w:pPr>
    </w:p>
    <w:p w14:paraId="4DD5BEAA" w14:textId="49556201" w:rsidR="00A37965" w:rsidRPr="004227F1" w:rsidRDefault="00A37965" w:rsidP="00A37965">
      <w:pPr>
        <w:jc w:val="center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 xml:space="preserve">EDITAL DE PROCESSO SELETIVO SIMPLIFICADO DA </w:t>
      </w:r>
      <w:r w:rsidR="00A25688">
        <w:rPr>
          <w:rFonts w:ascii="Arial" w:hAnsi="Arial" w:cs="Arial"/>
          <w:b/>
        </w:rPr>
        <w:t>E</w:t>
      </w:r>
      <w:r w:rsidR="00AA6F16">
        <w:rPr>
          <w:rFonts w:ascii="Arial" w:hAnsi="Arial" w:cs="Arial"/>
          <w:b/>
        </w:rPr>
        <w:t>D</w:t>
      </w:r>
      <w:r w:rsidR="00A25688">
        <w:rPr>
          <w:rFonts w:ascii="Arial" w:hAnsi="Arial" w:cs="Arial"/>
          <w:b/>
        </w:rPr>
        <w:t>UCAÇÃO</w:t>
      </w:r>
      <w:r w:rsidRPr="004227F1">
        <w:rPr>
          <w:rFonts w:ascii="Arial" w:hAnsi="Arial" w:cs="Arial"/>
          <w:b/>
        </w:rPr>
        <w:t xml:space="preserve"> Nº 00</w:t>
      </w:r>
      <w:r w:rsidR="004227F1" w:rsidRPr="004227F1">
        <w:rPr>
          <w:rFonts w:ascii="Arial" w:hAnsi="Arial" w:cs="Arial"/>
          <w:b/>
        </w:rPr>
        <w:t>1</w:t>
      </w:r>
      <w:r w:rsidRPr="004227F1">
        <w:rPr>
          <w:rFonts w:ascii="Arial" w:hAnsi="Arial" w:cs="Arial"/>
          <w:b/>
        </w:rPr>
        <w:t>/20</w:t>
      </w:r>
      <w:r w:rsidR="00A25688">
        <w:rPr>
          <w:rFonts w:ascii="Arial" w:hAnsi="Arial" w:cs="Arial"/>
          <w:b/>
        </w:rPr>
        <w:t>20</w:t>
      </w:r>
      <w:r w:rsidRPr="004227F1">
        <w:rPr>
          <w:rFonts w:ascii="Arial" w:hAnsi="Arial" w:cs="Arial"/>
          <w:b/>
        </w:rPr>
        <w:t xml:space="preserve"> </w:t>
      </w:r>
    </w:p>
    <w:p w14:paraId="1C006331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55EA03B3" w14:textId="30AC00E2" w:rsidR="00A37965" w:rsidRPr="004227F1" w:rsidRDefault="00A37965" w:rsidP="00A37965">
      <w:pPr>
        <w:ind w:left="3969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Processo Seletivo Simplificado para seleção de </w:t>
      </w:r>
      <w:r w:rsidR="00E66E64">
        <w:rPr>
          <w:rFonts w:ascii="Arial" w:hAnsi="Arial" w:cs="Arial"/>
        </w:rPr>
        <w:t>Auxiliar de Educação Infantil</w:t>
      </w:r>
      <w:r w:rsidRPr="004227F1">
        <w:rPr>
          <w:rFonts w:ascii="Arial" w:hAnsi="Arial" w:cs="Arial"/>
        </w:rPr>
        <w:t xml:space="preserve"> para atuação </w:t>
      </w:r>
      <w:r w:rsidR="00F37484">
        <w:rPr>
          <w:rFonts w:ascii="Arial" w:hAnsi="Arial" w:cs="Arial"/>
        </w:rPr>
        <w:t>n</w:t>
      </w:r>
      <w:r w:rsidRPr="004227F1">
        <w:rPr>
          <w:rFonts w:ascii="Arial" w:hAnsi="Arial" w:cs="Arial"/>
        </w:rPr>
        <w:t xml:space="preserve">a </w:t>
      </w:r>
      <w:r w:rsidR="00E66E64">
        <w:rPr>
          <w:rFonts w:ascii="Arial" w:hAnsi="Arial" w:cs="Arial"/>
        </w:rPr>
        <w:t xml:space="preserve">Rede Municipal de Ensino </w:t>
      </w:r>
      <w:r w:rsidR="00F37484">
        <w:rPr>
          <w:rFonts w:ascii="Arial" w:hAnsi="Arial" w:cs="Arial"/>
        </w:rPr>
        <w:t>d</w:t>
      </w:r>
      <w:r w:rsidR="00E66E64">
        <w:rPr>
          <w:rFonts w:ascii="Arial" w:hAnsi="Arial" w:cs="Arial"/>
        </w:rPr>
        <w:t xml:space="preserve">a </w:t>
      </w:r>
      <w:r w:rsidRPr="004227F1">
        <w:rPr>
          <w:rFonts w:ascii="Arial" w:hAnsi="Arial" w:cs="Arial"/>
        </w:rPr>
        <w:t xml:space="preserve">Secretaria Municipal de </w:t>
      </w:r>
      <w:r w:rsidR="008661F2">
        <w:rPr>
          <w:rFonts w:ascii="Arial" w:hAnsi="Arial" w:cs="Arial"/>
        </w:rPr>
        <w:t>Educação</w:t>
      </w:r>
      <w:r w:rsidRPr="004227F1">
        <w:rPr>
          <w:rFonts w:ascii="Arial" w:hAnsi="Arial" w:cs="Arial"/>
        </w:rPr>
        <w:t xml:space="preserve"> do Município de Laguna </w:t>
      </w:r>
      <w:proofErr w:type="spellStart"/>
      <w:r w:rsidRPr="004227F1">
        <w:rPr>
          <w:rFonts w:ascii="Arial" w:hAnsi="Arial" w:cs="Arial"/>
        </w:rPr>
        <w:t>Carapã</w:t>
      </w:r>
      <w:proofErr w:type="spellEnd"/>
      <w:r w:rsidRPr="004227F1">
        <w:rPr>
          <w:rFonts w:ascii="Arial" w:hAnsi="Arial" w:cs="Arial"/>
        </w:rPr>
        <w:t xml:space="preserve"> – MS</w:t>
      </w:r>
    </w:p>
    <w:p w14:paraId="0D9CCD03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</w:p>
    <w:p w14:paraId="53719D8B" w14:textId="79C99254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  <w:b/>
        </w:rPr>
        <w:t>ITAMAR BILIBIO</w:t>
      </w:r>
      <w:r w:rsidRPr="004227F1">
        <w:rPr>
          <w:rFonts w:ascii="Arial" w:hAnsi="Arial" w:cs="Arial"/>
        </w:rPr>
        <w:t xml:space="preserve">, Prefeito Municipal de Laguna </w:t>
      </w:r>
      <w:proofErr w:type="spellStart"/>
      <w:r w:rsidRPr="004227F1">
        <w:rPr>
          <w:rFonts w:ascii="Arial" w:hAnsi="Arial" w:cs="Arial"/>
        </w:rPr>
        <w:t>Carapã</w:t>
      </w:r>
      <w:proofErr w:type="spellEnd"/>
      <w:r w:rsidRPr="004227F1">
        <w:rPr>
          <w:rFonts w:ascii="Arial" w:hAnsi="Arial" w:cs="Arial"/>
        </w:rPr>
        <w:t xml:space="preserve"> – MS, no uso de suas atribuições legais que lhe confere a Lei Orgânica e amparado na Lei Municipal n. 422/2013 de 15.03.2013, faz saber que estão abertas as inscrições para o Processo Seletivo Simplificado para os cargos relacionados no Item 2 deste edital, para contratação em caráter temporário conforme a demanda da Secretaria Municipal </w:t>
      </w:r>
      <w:r w:rsidR="00F0560C">
        <w:rPr>
          <w:rFonts w:ascii="Arial" w:hAnsi="Arial" w:cs="Arial"/>
        </w:rPr>
        <w:t>de Educação</w:t>
      </w:r>
      <w:r w:rsidRPr="004227F1">
        <w:rPr>
          <w:rFonts w:ascii="Arial" w:hAnsi="Arial" w:cs="Arial"/>
        </w:rPr>
        <w:t xml:space="preserve"> do Município de Laguna </w:t>
      </w:r>
      <w:proofErr w:type="spellStart"/>
      <w:r w:rsidRPr="004227F1">
        <w:rPr>
          <w:rFonts w:ascii="Arial" w:hAnsi="Arial" w:cs="Arial"/>
        </w:rPr>
        <w:t>Carapã</w:t>
      </w:r>
      <w:proofErr w:type="spellEnd"/>
      <w:r w:rsidRPr="004227F1">
        <w:rPr>
          <w:rFonts w:ascii="Arial" w:hAnsi="Arial" w:cs="Arial"/>
        </w:rPr>
        <w:t xml:space="preserve"> – MS. </w:t>
      </w:r>
    </w:p>
    <w:p w14:paraId="48B5B2D7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7D9AB7AC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1. DAS DISPOSIÇÕES PRELIMINARES</w:t>
      </w:r>
    </w:p>
    <w:p w14:paraId="33852BF5" w14:textId="752E8ACF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1.1 - O Processo Seletivo Simplificado será regido por este Edital e coordenado por Comissão Específica, constituída por 03 (três) representantes do quadro </w:t>
      </w:r>
      <w:r w:rsidR="004227F1">
        <w:rPr>
          <w:rFonts w:ascii="Arial" w:hAnsi="Arial" w:cs="Arial"/>
        </w:rPr>
        <w:t>de servidores</w:t>
      </w:r>
      <w:r w:rsidRPr="004227F1">
        <w:rPr>
          <w:rFonts w:ascii="Arial" w:hAnsi="Arial" w:cs="Arial"/>
        </w:rPr>
        <w:t xml:space="preserve"> do Município, designada pelo Prefeito Municipal, por meio da Portaria n⁰ </w:t>
      </w:r>
      <w:r w:rsidR="005A1654" w:rsidRPr="005A1654">
        <w:rPr>
          <w:rFonts w:ascii="Arial" w:hAnsi="Arial" w:cs="Arial"/>
        </w:rPr>
        <w:t>47/2020</w:t>
      </w:r>
      <w:r w:rsidRPr="005A1654">
        <w:rPr>
          <w:rFonts w:ascii="Arial" w:hAnsi="Arial" w:cs="Arial"/>
        </w:rPr>
        <w:t xml:space="preserve"> de </w:t>
      </w:r>
      <w:r w:rsidR="005A1654" w:rsidRPr="005A1654">
        <w:rPr>
          <w:rFonts w:ascii="Arial" w:hAnsi="Arial" w:cs="Arial"/>
        </w:rPr>
        <w:t xml:space="preserve">28 </w:t>
      </w:r>
      <w:r w:rsidRPr="005A1654">
        <w:rPr>
          <w:rFonts w:ascii="Arial" w:hAnsi="Arial" w:cs="Arial"/>
        </w:rPr>
        <w:t xml:space="preserve">de </w:t>
      </w:r>
      <w:r w:rsidR="00BC1AF5" w:rsidRPr="005A1654">
        <w:rPr>
          <w:rFonts w:ascii="Arial" w:hAnsi="Arial" w:cs="Arial"/>
        </w:rPr>
        <w:t>fevereiro</w:t>
      </w:r>
      <w:r w:rsidRPr="005A1654">
        <w:rPr>
          <w:rFonts w:ascii="Arial" w:hAnsi="Arial" w:cs="Arial"/>
        </w:rPr>
        <w:t xml:space="preserve"> de 20</w:t>
      </w:r>
      <w:r w:rsidR="00BC1AF5" w:rsidRPr="005A1654">
        <w:rPr>
          <w:rFonts w:ascii="Arial" w:hAnsi="Arial" w:cs="Arial"/>
        </w:rPr>
        <w:t>20</w:t>
      </w:r>
      <w:r w:rsidR="005A1654">
        <w:rPr>
          <w:rFonts w:ascii="Arial" w:hAnsi="Arial" w:cs="Arial"/>
        </w:rPr>
        <w:t>.</w:t>
      </w:r>
    </w:p>
    <w:p w14:paraId="16F43431" w14:textId="5FDD8BAD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1.2 - Os candidatos serão selecionados para atuar </w:t>
      </w:r>
      <w:r w:rsidR="00A40960">
        <w:rPr>
          <w:rFonts w:ascii="Arial" w:hAnsi="Arial" w:cs="Arial"/>
        </w:rPr>
        <w:t>na Rede Municipal de Ensino</w:t>
      </w:r>
      <w:r w:rsidRPr="004227F1">
        <w:rPr>
          <w:rFonts w:ascii="Arial" w:hAnsi="Arial" w:cs="Arial"/>
        </w:rPr>
        <w:t xml:space="preserve">, com carga horária semanal o estabelecido pelo de Plano de Cargos e vencimento para </w:t>
      </w:r>
      <w:r w:rsidR="00A40960">
        <w:rPr>
          <w:rFonts w:ascii="Arial" w:hAnsi="Arial" w:cs="Arial"/>
        </w:rPr>
        <w:t>o</w:t>
      </w:r>
      <w:r w:rsidRPr="004227F1">
        <w:rPr>
          <w:rFonts w:ascii="Arial" w:hAnsi="Arial" w:cs="Arial"/>
        </w:rPr>
        <w:t xml:space="preserve"> cargo. </w:t>
      </w:r>
    </w:p>
    <w:p w14:paraId="3182FBA4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1.3 - Os candidatos às vagas devem atender aos pré-requisitos definidos no Item 2 deste Edital, de acordo com a exigência do cargo. </w:t>
      </w:r>
    </w:p>
    <w:p w14:paraId="08FC9321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5CA51694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2. DA DISTRIBUIÇÃO E HABILITAÇÃO EXIGIDA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769"/>
        <w:gridCol w:w="1538"/>
        <w:gridCol w:w="865"/>
        <w:gridCol w:w="1838"/>
        <w:gridCol w:w="1418"/>
      </w:tblGrid>
      <w:tr w:rsidR="00A37965" w:rsidRPr="004227F1" w14:paraId="42171CC9" w14:textId="77777777" w:rsidTr="00A40960">
        <w:tc>
          <w:tcPr>
            <w:tcW w:w="1099" w:type="dxa"/>
            <w:shd w:val="clear" w:color="auto" w:fill="D9D9D9"/>
            <w:vAlign w:val="center"/>
          </w:tcPr>
          <w:p w14:paraId="44601172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Código do cargo</w:t>
            </w:r>
          </w:p>
        </w:tc>
        <w:tc>
          <w:tcPr>
            <w:tcW w:w="2769" w:type="dxa"/>
            <w:shd w:val="clear" w:color="auto" w:fill="D9D9D9"/>
            <w:vAlign w:val="center"/>
          </w:tcPr>
          <w:p w14:paraId="348A088C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Cargo/área de atuação</w:t>
            </w:r>
          </w:p>
        </w:tc>
        <w:tc>
          <w:tcPr>
            <w:tcW w:w="1538" w:type="dxa"/>
            <w:shd w:val="clear" w:color="auto" w:fill="D9D9D9"/>
            <w:vAlign w:val="center"/>
          </w:tcPr>
          <w:p w14:paraId="2E76BD4D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Local do município</w:t>
            </w:r>
          </w:p>
        </w:tc>
        <w:tc>
          <w:tcPr>
            <w:tcW w:w="865" w:type="dxa"/>
            <w:shd w:val="clear" w:color="auto" w:fill="D9D9D9"/>
            <w:vAlign w:val="center"/>
          </w:tcPr>
          <w:p w14:paraId="1C48EFAB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351F2B8B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Pré-requisitos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7D644B9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Venc. Base</w:t>
            </w:r>
          </w:p>
        </w:tc>
      </w:tr>
      <w:tr w:rsidR="00A37965" w:rsidRPr="004227F1" w14:paraId="23F11DE6" w14:textId="77777777" w:rsidTr="00A40960">
        <w:trPr>
          <w:trHeight w:val="515"/>
        </w:trPr>
        <w:tc>
          <w:tcPr>
            <w:tcW w:w="1099" w:type="dxa"/>
            <w:shd w:val="clear" w:color="auto" w:fill="FFFFFF"/>
            <w:vAlign w:val="center"/>
          </w:tcPr>
          <w:p w14:paraId="09B1D2BA" w14:textId="1C285772" w:rsidR="00A37965" w:rsidRPr="004227F1" w:rsidRDefault="00123E73" w:rsidP="000B6D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9" w:type="dxa"/>
            <w:shd w:val="clear" w:color="auto" w:fill="FFFFFF"/>
            <w:vAlign w:val="center"/>
          </w:tcPr>
          <w:p w14:paraId="05EDD136" w14:textId="3F928B41" w:rsidR="00A37965" w:rsidRPr="004227F1" w:rsidRDefault="00A37965" w:rsidP="000B6DD9">
            <w:pPr>
              <w:jc w:val="center"/>
              <w:rPr>
                <w:rFonts w:ascii="Arial" w:hAnsi="Arial" w:cs="Arial"/>
                <w:color w:val="000000"/>
              </w:rPr>
            </w:pPr>
            <w:r w:rsidRPr="004227F1">
              <w:rPr>
                <w:rFonts w:ascii="Arial" w:hAnsi="Arial" w:cs="Arial"/>
                <w:color w:val="000000"/>
              </w:rPr>
              <w:t xml:space="preserve">Auxiliar de </w:t>
            </w:r>
            <w:r w:rsidR="00C475EB">
              <w:rPr>
                <w:rFonts w:ascii="Arial" w:hAnsi="Arial" w:cs="Arial"/>
                <w:color w:val="000000"/>
              </w:rPr>
              <w:t>E</w:t>
            </w:r>
            <w:r w:rsidR="009A7205">
              <w:rPr>
                <w:rFonts w:ascii="Arial" w:hAnsi="Arial" w:cs="Arial"/>
                <w:color w:val="000000"/>
              </w:rPr>
              <w:t>ducação infantil</w:t>
            </w:r>
          </w:p>
        </w:tc>
        <w:tc>
          <w:tcPr>
            <w:tcW w:w="1538" w:type="dxa"/>
            <w:shd w:val="clear" w:color="auto" w:fill="FFFFFF"/>
            <w:vAlign w:val="center"/>
          </w:tcPr>
          <w:p w14:paraId="0F7FBB78" w14:textId="77777777" w:rsidR="00A37965" w:rsidRPr="004227F1" w:rsidRDefault="00A37965" w:rsidP="000B6DD9">
            <w:pPr>
              <w:jc w:val="center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SEDE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32479C92" w14:textId="6D4787A8" w:rsidR="00A37965" w:rsidRPr="004227F1" w:rsidRDefault="009A7205" w:rsidP="000B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004E6CCD" w14:textId="668358DC" w:rsidR="00A37965" w:rsidRPr="004227F1" w:rsidRDefault="00A37965" w:rsidP="000B6DD9">
            <w:pPr>
              <w:jc w:val="center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 xml:space="preserve">Ensino </w:t>
            </w:r>
            <w:r w:rsidR="009A7205">
              <w:rPr>
                <w:rFonts w:ascii="Arial" w:hAnsi="Arial" w:cs="Arial"/>
              </w:rPr>
              <w:t>médio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BB0AD31" w14:textId="17D0C2F1" w:rsidR="00A37965" w:rsidRPr="004227F1" w:rsidRDefault="00123E73" w:rsidP="009A7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A7205">
              <w:rPr>
                <w:rFonts w:ascii="Arial" w:hAnsi="Arial" w:cs="Arial"/>
                <w:sz w:val="18"/>
                <w:szCs w:val="18"/>
              </w:rPr>
              <w:t>140,65</w:t>
            </w:r>
          </w:p>
        </w:tc>
      </w:tr>
    </w:tbl>
    <w:p w14:paraId="64C90D7C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</w:p>
    <w:p w14:paraId="1017439D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 xml:space="preserve">3. DAS INSCRIÇÕES </w:t>
      </w:r>
    </w:p>
    <w:p w14:paraId="67899149" w14:textId="77777777" w:rsidR="00A37965" w:rsidRPr="00E056E2" w:rsidRDefault="00A37965" w:rsidP="00A37965">
      <w:pPr>
        <w:jc w:val="both"/>
        <w:rPr>
          <w:rFonts w:ascii="Arial" w:hAnsi="Arial" w:cs="Arial"/>
        </w:rPr>
      </w:pPr>
      <w:r w:rsidRPr="00E056E2">
        <w:rPr>
          <w:rFonts w:ascii="Arial" w:hAnsi="Arial" w:cs="Arial"/>
        </w:rPr>
        <w:t xml:space="preserve">3.1 - As inscrições serão gratuitas e deverão ser realizadas conforme as indicações abaixo. </w:t>
      </w:r>
    </w:p>
    <w:p w14:paraId="239780A7" w14:textId="4CFC9991" w:rsidR="00A37965" w:rsidRPr="00E056E2" w:rsidRDefault="00A37965" w:rsidP="00A37965">
      <w:pPr>
        <w:jc w:val="both"/>
        <w:rPr>
          <w:rFonts w:ascii="Arial" w:hAnsi="Arial" w:cs="Arial"/>
        </w:rPr>
      </w:pPr>
      <w:r w:rsidRPr="00E056E2">
        <w:rPr>
          <w:rFonts w:ascii="Arial" w:hAnsi="Arial" w:cs="Arial"/>
          <w:b/>
        </w:rPr>
        <w:t>Local</w:t>
      </w:r>
      <w:r w:rsidRPr="00E056E2">
        <w:rPr>
          <w:rFonts w:ascii="Arial" w:hAnsi="Arial" w:cs="Arial"/>
        </w:rPr>
        <w:t xml:space="preserve">: </w:t>
      </w:r>
      <w:r w:rsidR="004D44FE" w:rsidRPr="00E056E2">
        <w:rPr>
          <w:rFonts w:ascii="Arial" w:hAnsi="Arial" w:cs="Arial"/>
        </w:rPr>
        <w:tab/>
      </w:r>
      <w:r w:rsidR="00E056E2">
        <w:rPr>
          <w:rFonts w:ascii="Arial" w:hAnsi="Arial" w:cs="Arial"/>
        </w:rPr>
        <w:t>S</w:t>
      </w:r>
      <w:r w:rsidR="004D44FE" w:rsidRPr="00E056E2">
        <w:rPr>
          <w:rFonts w:ascii="Arial" w:hAnsi="Arial" w:cs="Arial"/>
        </w:rPr>
        <w:t xml:space="preserve">ede da Prefeitura Municipal de Laguna </w:t>
      </w:r>
      <w:proofErr w:type="spellStart"/>
      <w:r w:rsidR="004D44FE" w:rsidRPr="00E056E2">
        <w:rPr>
          <w:rFonts w:ascii="Arial" w:hAnsi="Arial" w:cs="Arial"/>
        </w:rPr>
        <w:t>Carapã</w:t>
      </w:r>
      <w:proofErr w:type="spellEnd"/>
      <w:r w:rsidR="004D44FE" w:rsidRPr="00E056E2">
        <w:rPr>
          <w:rFonts w:ascii="Arial" w:hAnsi="Arial" w:cs="Arial"/>
        </w:rPr>
        <w:t>, situado à sito a Avenida Erva Mate</w:t>
      </w:r>
      <w:r w:rsidRPr="00E056E2">
        <w:rPr>
          <w:rFonts w:ascii="Arial" w:hAnsi="Arial" w:cs="Arial"/>
        </w:rPr>
        <w:t xml:space="preserve">, </w:t>
      </w:r>
      <w:r w:rsidR="004D44FE" w:rsidRPr="00E056E2">
        <w:rPr>
          <w:rFonts w:ascii="Arial" w:hAnsi="Arial" w:cs="Arial"/>
        </w:rPr>
        <w:t>650, C</w:t>
      </w:r>
      <w:r w:rsidRPr="00E056E2">
        <w:rPr>
          <w:rFonts w:ascii="Arial" w:hAnsi="Arial" w:cs="Arial"/>
        </w:rPr>
        <w:t xml:space="preserve">entro.  </w:t>
      </w:r>
    </w:p>
    <w:p w14:paraId="062F4610" w14:textId="2640CE52" w:rsidR="00A37965" w:rsidRPr="00E056E2" w:rsidRDefault="00A37965" w:rsidP="00A37965">
      <w:pPr>
        <w:tabs>
          <w:tab w:val="left" w:pos="851"/>
        </w:tabs>
        <w:jc w:val="both"/>
        <w:rPr>
          <w:rFonts w:ascii="Arial" w:hAnsi="Arial" w:cs="Arial"/>
        </w:rPr>
      </w:pPr>
      <w:r w:rsidRPr="00E056E2">
        <w:rPr>
          <w:rFonts w:ascii="Arial" w:hAnsi="Arial" w:cs="Arial"/>
          <w:b/>
        </w:rPr>
        <w:t>Dia e Horário:</w:t>
      </w:r>
      <w:r w:rsidRPr="00E056E2">
        <w:rPr>
          <w:rFonts w:ascii="Arial" w:hAnsi="Arial" w:cs="Arial"/>
        </w:rPr>
        <w:t xml:space="preserve"> Dia </w:t>
      </w:r>
      <w:r w:rsidR="000D326A">
        <w:rPr>
          <w:rFonts w:ascii="Arial" w:hAnsi="Arial" w:cs="Arial"/>
        </w:rPr>
        <w:t>09</w:t>
      </w:r>
      <w:r w:rsidR="004D44FE" w:rsidRPr="00E056E2">
        <w:rPr>
          <w:rFonts w:ascii="Arial" w:hAnsi="Arial" w:cs="Arial"/>
        </w:rPr>
        <w:t xml:space="preserve"> </w:t>
      </w:r>
      <w:proofErr w:type="gramStart"/>
      <w:r w:rsidR="004D44FE" w:rsidRPr="00E056E2">
        <w:rPr>
          <w:rFonts w:ascii="Arial" w:hAnsi="Arial" w:cs="Arial"/>
        </w:rPr>
        <w:t>à</w:t>
      </w:r>
      <w:proofErr w:type="gramEnd"/>
      <w:r w:rsidR="004D44FE" w:rsidRPr="00E056E2">
        <w:rPr>
          <w:rFonts w:ascii="Arial" w:hAnsi="Arial" w:cs="Arial"/>
        </w:rPr>
        <w:t xml:space="preserve"> </w:t>
      </w:r>
      <w:r w:rsidR="000D326A">
        <w:rPr>
          <w:rFonts w:ascii="Arial" w:hAnsi="Arial" w:cs="Arial"/>
        </w:rPr>
        <w:t>10</w:t>
      </w:r>
      <w:r w:rsidRPr="00E056E2">
        <w:rPr>
          <w:rFonts w:ascii="Arial" w:hAnsi="Arial" w:cs="Arial"/>
        </w:rPr>
        <w:t xml:space="preserve"> de </w:t>
      </w:r>
      <w:r w:rsidR="000D326A">
        <w:rPr>
          <w:rFonts w:ascii="Arial" w:hAnsi="Arial" w:cs="Arial"/>
        </w:rPr>
        <w:t>março</w:t>
      </w:r>
      <w:r w:rsidRPr="00E056E2">
        <w:rPr>
          <w:rFonts w:ascii="Arial" w:hAnsi="Arial" w:cs="Arial"/>
        </w:rPr>
        <w:t xml:space="preserve"> de 20</w:t>
      </w:r>
      <w:r w:rsidR="000D326A">
        <w:rPr>
          <w:rFonts w:ascii="Arial" w:hAnsi="Arial" w:cs="Arial"/>
        </w:rPr>
        <w:t>20</w:t>
      </w:r>
      <w:r w:rsidRPr="00E056E2">
        <w:rPr>
          <w:rFonts w:ascii="Arial" w:hAnsi="Arial" w:cs="Arial"/>
        </w:rPr>
        <w:t xml:space="preserve">: das 8h às 11h e das 13h às 16h; </w:t>
      </w:r>
    </w:p>
    <w:p w14:paraId="5E9F7A8D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272D498B" w14:textId="52D1663A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3.2 – Para realizar a inscrição, o candidato deverá apresentar cópia e original para que seja autenticada pelo servidor dos seguintes documentos: </w:t>
      </w:r>
    </w:p>
    <w:p w14:paraId="0F6B1691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a) Documento de Identificação com foto; </w:t>
      </w:r>
    </w:p>
    <w:p w14:paraId="1A4D6D94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b) Cadastro de Pessoa Física – CPF (Xerox simples); </w:t>
      </w:r>
    </w:p>
    <w:p w14:paraId="27718362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c) Ficha de inscrição preenchida (Anexo I); </w:t>
      </w:r>
    </w:p>
    <w:p w14:paraId="48CA1E6B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d) Comprovação de estar quite com as obrigações eleitorais (Xerox simples de comprovante); </w:t>
      </w:r>
    </w:p>
    <w:p w14:paraId="0CFDC438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e) Se de nacionalidade estrangeira, apresentar documentos que comprovem a permanência regular e definitiva no país nos termos da legislação em vigor (Xerox simples); </w:t>
      </w:r>
    </w:p>
    <w:p w14:paraId="7E5D478C" w14:textId="5B445384" w:rsidR="00A37965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f) Certificado de Reservista ou de Dispensa de Incorporação, para os de sexo masculino (Xerox simples); </w:t>
      </w:r>
    </w:p>
    <w:p w14:paraId="6744CF4F" w14:textId="46DB56D0" w:rsidR="00B52D9C" w:rsidRPr="004227F1" w:rsidRDefault="00B52D9C" w:rsidP="00A379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g) Comprovante de Conclusão do Ensino Médio;</w:t>
      </w:r>
    </w:p>
    <w:p w14:paraId="5B8EB055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3.2.1 - O candidato procederá à entrega da Ficha de Inscrição devidamente preenchida, devendo apresentar toda a documentação necessária, exigidas no item 3.2 para a conferencia do servidor e confirmação da inscrição.</w:t>
      </w:r>
    </w:p>
    <w:p w14:paraId="32E3E6A4" w14:textId="54D7D298" w:rsidR="00A40960" w:rsidRPr="00AA6F16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lastRenderedPageBreak/>
        <w:t xml:space="preserve">3.2.2 – As inscrições serão confirmadas por meio de edital devidamente publicado no Quadro de </w:t>
      </w:r>
      <w:r w:rsidRPr="00AA6F16">
        <w:rPr>
          <w:rFonts w:ascii="Arial" w:hAnsi="Arial" w:cs="Arial"/>
        </w:rPr>
        <w:t xml:space="preserve">Publicações Oficiais do Município e no </w:t>
      </w:r>
      <w:r w:rsidR="00A40960" w:rsidRPr="00AA6F16">
        <w:rPr>
          <w:rFonts w:ascii="Arial" w:hAnsi="Arial" w:cs="Arial"/>
        </w:rPr>
        <w:t>Diário Oficial da Associação dos Municípios de Mato Grosso do Sul.</w:t>
      </w:r>
    </w:p>
    <w:p w14:paraId="4B56CB04" w14:textId="096CED9A" w:rsidR="00A37965" w:rsidRPr="004227F1" w:rsidRDefault="00A37965" w:rsidP="00A37965">
      <w:pPr>
        <w:jc w:val="both"/>
        <w:rPr>
          <w:rFonts w:ascii="Arial" w:hAnsi="Arial" w:cs="Arial"/>
        </w:rPr>
      </w:pPr>
      <w:r w:rsidRPr="00AA6F16">
        <w:rPr>
          <w:rFonts w:ascii="Arial" w:hAnsi="Arial" w:cs="Arial"/>
        </w:rPr>
        <w:t>3.2.3 – Após confirmada a inscrição, o candidato deverá receber do servidor responsável pela inscrição</w:t>
      </w:r>
      <w:r w:rsidRPr="004227F1">
        <w:rPr>
          <w:rFonts w:ascii="Arial" w:hAnsi="Arial" w:cs="Arial"/>
        </w:rPr>
        <w:t xml:space="preserve"> no mesmo endereço que entregou os documentos a </w:t>
      </w:r>
      <w:r w:rsidRPr="004227F1">
        <w:rPr>
          <w:rFonts w:ascii="Arial" w:hAnsi="Arial" w:cs="Arial"/>
          <w:b/>
        </w:rPr>
        <w:t>“FICHA 1</w:t>
      </w:r>
      <w:r w:rsidRPr="004227F1">
        <w:rPr>
          <w:rFonts w:ascii="Arial" w:hAnsi="Arial" w:cs="Arial"/>
        </w:rPr>
        <w:t xml:space="preserve"> “de acolhimento de documentos para o seu conhecimento. </w:t>
      </w:r>
    </w:p>
    <w:p w14:paraId="5BB72900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1CACC8F5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 xml:space="preserve">4. DO ACOLHIMENTO DOS DOCUMENTOS </w:t>
      </w:r>
    </w:p>
    <w:p w14:paraId="2BA61E52" w14:textId="6B35684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4.1 – O Candidato deverá preencher a </w:t>
      </w:r>
      <w:r w:rsidRPr="004227F1">
        <w:rPr>
          <w:rFonts w:ascii="Arial" w:hAnsi="Arial" w:cs="Arial"/>
          <w:b/>
        </w:rPr>
        <w:t>FICHA 1 DO ANEXO II “ACOLHIMENTO DOS DOCUMENTOS”</w:t>
      </w:r>
      <w:r w:rsidRPr="004227F1">
        <w:rPr>
          <w:rFonts w:ascii="Arial" w:hAnsi="Arial" w:cs="Arial"/>
        </w:rPr>
        <w:t>, do “Edital nº 00</w:t>
      </w:r>
      <w:r w:rsidR="00E056E2">
        <w:rPr>
          <w:rFonts w:ascii="Arial" w:hAnsi="Arial" w:cs="Arial"/>
        </w:rPr>
        <w:t>1</w:t>
      </w:r>
      <w:r w:rsidRPr="004227F1">
        <w:rPr>
          <w:rFonts w:ascii="Arial" w:hAnsi="Arial" w:cs="Arial"/>
        </w:rPr>
        <w:t>/20</w:t>
      </w:r>
      <w:r w:rsidR="00AA6F16">
        <w:rPr>
          <w:rFonts w:ascii="Arial" w:hAnsi="Arial" w:cs="Arial"/>
        </w:rPr>
        <w:t>20</w:t>
      </w:r>
      <w:r w:rsidRPr="004227F1">
        <w:rPr>
          <w:rFonts w:ascii="Arial" w:hAnsi="Arial" w:cs="Arial"/>
        </w:rPr>
        <w:t xml:space="preserve"> - Processo Seletivo Simplificado </w:t>
      </w:r>
      <w:r w:rsidR="00AA6F16">
        <w:rPr>
          <w:rFonts w:ascii="Arial" w:hAnsi="Arial" w:cs="Arial"/>
        </w:rPr>
        <w:t>da Educação</w:t>
      </w:r>
      <w:r w:rsidRPr="004227F1">
        <w:rPr>
          <w:rFonts w:ascii="Arial" w:hAnsi="Arial" w:cs="Arial"/>
        </w:rPr>
        <w:t>, identificando a quantidade de documentos que serão entregues para avaliação.</w:t>
      </w:r>
    </w:p>
    <w:p w14:paraId="1EE5F5ED" w14:textId="7AEE6D91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4.2 - O Candidato terá </w:t>
      </w:r>
      <w:r w:rsidR="00DF3727">
        <w:rPr>
          <w:rFonts w:ascii="Arial" w:hAnsi="Arial" w:cs="Arial"/>
        </w:rPr>
        <w:t xml:space="preserve">até às 16hs do </w:t>
      </w:r>
      <w:r w:rsidR="00DF3727" w:rsidRPr="004227F1">
        <w:rPr>
          <w:rFonts w:ascii="Arial" w:hAnsi="Arial" w:cs="Arial"/>
        </w:rPr>
        <w:t xml:space="preserve">dia </w:t>
      </w:r>
      <w:r w:rsidR="00C51C82">
        <w:rPr>
          <w:rFonts w:ascii="Arial" w:hAnsi="Arial" w:cs="Arial"/>
        </w:rPr>
        <w:t>18 de março de 2020</w:t>
      </w:r>
      <w:r w:rsidR="00DF3727">
        <w:rPr>
          <w:rFonts w:ascii="Arial" w:hAnsi="Arial" w:cs="Arial"/>
        </w:rPr>
        <w:t xml:space="preserve"> </w:t>
      </w:r>
      <w:r w:rsidRPr="004227F1">
        <w:rPr>
          <w:rFonts w:ascii="Arial" w:hAnsi="Arial" w:cs="Arial"/>
        </w:rPr>
        <w:t>para providenciar os documentos</w:t>
      </w:r>
      <w:r w:rsidR="00E83F08">
        <w:rPr>
          <w:rFonts w:ascii="Arial" w:hAnsi="Arial" w:cs="Arial"/>
        </w:rPr>
        <w:t xml:space="preserve"> </w:t>
      </w:r>
      <w:r w:rsidRPr="004227F1">
        <w:rPr>
          <w:rFonts w:ascii="Arial" w:hAnsi="Arial" w:cs="Arial"/>
        </w:rPr>
        <w:t>que dever</w:t>
      </w:r>
      <w:r w:rsidR="00E83F08">
        <w:rPr>
          <w:rFonts w:ascii="Arial" w:hAnsi="Arial" w:cs="Arial"/>
        </w:rPr>
        <w:t>ão</w:t>
      </w:r>
      <w:r w:rsidRPr="004227F1">
        <w:rPr>
          <w:rFonts w:ascii="Arial" w:hAnsi="Arial" w:cs="Arial"/>
        </w:rPr>
        <w:t xml:space="preserve"> ser </w:t>
      </w:r>
      <w:proofErr w:type="gramStart"/>
      <w:r w:rsidRPr="004227F1">
        <w:rPr>
          <w:rFonts w:ascii="Arial" w:hAnsi="Arial" w:cs="Arial"/>
        </w:rPr>
        <w:t>entregue</w:t>
      </w:r>
      <w:proofErr w:type="gramEnd"/>
      <w:r w:rsidRPr="004227F1">
        <w:rPr>
          <w:rFonts w:ascii="Arial" w:hAnsi="Arial" w:cs="Arial"/>
        </w:rPr>
        <w:t xml:space="preserve"> juntamente com a ficha 01 devidamente preenchida no mesmo endereço da Inscrição </w:t>
      </w:r>
      <w:r w:rsidR="00E056E2">
        <w:rPr>
          <w:rFonts w:ascii="Arial" w:hAnsi="Arial" w:cs="Arial"/>
        </w:rPr>
        <w:t>na S</w:t>
      </w:r>
      <w:r w:rsidR="00E056E2" w:rsidRPr="00E056E2">
        <w:rPr>
          <w:rFonts w:ascii="Arial" w:hAnsi="Arial" w:cs="Arial"/>
        </w:rPr>
        <w:t xml:space="preserve">ede da Prefeitura Municipal de Laguna </w:t>
      </w:r>
      <w:proofErr w:type="spellStart"/>
      <w:r w:rsidR="00E056E2" w:rsidRPr="00E056E2">
        <w:rPr>
          <w:rFonts w:ascii="Arial" w:hAnsi="Arial" w:cs="Arial"/>
        </w:rPr>
        <w:t>Carapã</w:t>
      </w:r>
      <w:proofErr w:type="spellEnd"/>
      <w:r w:rsidR="00E056E2" w:rsidRPr="00E056E2">
        <w:rPr>
          <w:rFonts w:ascii="Arial" w:hAnsi="Arial" w:cs="Arial"/>
        </w:rPr>
        <w:t>, situado à sito a Avenida Erva Mate, 650, Centro</w:t>
      </w:r>
      <w:r w:rsidR="00DF3727">
        <w:rPr>
          <w:rFonts w:ascii="Arial" w:hAnsi="Arial" w:cs="Arial"/>
        </w:rPr>
        <w:t>.</w:t>
      </w:r>
    </w:p>
    <w:p w14:paraId="7718392B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4.3 – O candidato deverá apresentar apenas os quantitativos de documentos estabelecidos na ficha 01 do anexo II do Edital que ficará retido para avaliação. </w:t>
      </w:r>
    </w:p>
    <w:p w14:paraId="77563009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4.4 – Os documentos poderão ser entregues, pelo próprio candidato ou por seu representante, legalmente autorizado com procuração simples.</w:t>
      </w:r>
    </w:p>
    <w:p w14:paraId="407DCE91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4.5 - Não serão aceitos pedidos de inscrição em caráter condicional, por via postal, fax, internet ou em local diferente do indicado neste Edital. </w:t>
      </w:r>
    </w:p>
    <w:p w14:paraId="356A6FE9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4.6 - O não cumprimento das exigências constantes nos itens 3 e 4 implicam na eliminação do candidato. </w:t>
      </w:r>
    </w:p>
    <w:p w14:paraId="4F541250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4.7 - A efetivação da inscrição implica na aceitação tácita das condições fixadas para a realização do processo seletivo simplificado, não podendo, portanto, o candidato, sob nenhuma hipótese, alegar desconhecimento das normas estabelecidas no presente Edital.</w:t>
      </w:r>
    </w:p>
    <w:p w14:paraId="674F6AA4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 </w:t>
      </w:r>
    </w:p>
    <w:p w14:paraId="6CBAFEC6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  <w:b/>
        </w:rPr>
        <w:t>5. - DAS ATRIBUIÇÕES E DA REMUNERAÇÃO</w:t>
      </w:r>
    </w:p>
    <w:p w14:paraId="5CCCF308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5.1- As atribuições e a remuneração das atividades dos cargos descritos no quadro do Item 2 serão as mesmas estabelecidas no Plano de cargos e vencimentos da Prefeitura Municipal. </w:t>
      </w:r>
    </w:p>
    <w:p w14:paraId="3D94528C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 </w:t>
      </w:r>
    </w:p>
    <w:p w14:paraId="7E2F9A20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 xml:space="preserve">6. - DA ESTRUTURA DO PROCESSO DE SELEÇÃO </w:t>
      </w:r>
    </w:p>
    <w:p w14:paraId="0338B298" w14:textId="77777777" w:rsidR="00A37965" w:rsidRPr="00AA6F16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6.1 - O processo seletivo simplificado constará de análise do currículo com a documentação </w:t>
      </w:r>
      <w:r w:rsidRPr="00AA6F16">
        <w:rPr>
          <w:rFonts w:ascii="Arial" w:hAnsi="Arial" w:cs="Arial"/>
        </w:rPr>
        <w:t xml:space="preserve">comprobatória com valor total de 100(cem) pontos e a classificação será feita considerando os itens apresentados na ficha 1 no Anexo II.  </w:t>
      </w:r>
    </w:p>
    <w:p w14:paraId="4B4627AC" w14:textId="77777777" w:rsidR="00AA6F16" w:rsidRPr="00AA6F16" w:rsidRDefault="00A37965" w:rsidP="00AA6F16">
      <w:pPr>
        <w:jc w:val="both"/>
        <w:rPr>
          <w:rFonts w:ascii="Arial" w:hAnsi="Arial" w:cs="Arial"/>
        </w:rPr>
      </w:pPr>
      <w:r w:rsidRPr="00AA6F16">
        <w:rPr>
          <w:rFonts w:ascii="Arial" w:hAnsi="Arial" w:cs="Arial"/>
        </w:rPr>
        <w:t xml:space="preserve">6.2 - O resultado da análise da seleção e classificação será divulgado pelo site no </w:t>
      </w:r>
      <w:r w:rsidR="00AA6F16" w:rsidRPr="00AA6F16">
        <w:rPr>
          <w:rFonts w:ascii="Arial" w:hAnsi="Arial" w:cs="Arial"/>
        </w:rPr>
        <w:t>Diário Oficial da Associação dos Municípios de Mato Grosso do Sul.</w:t>
      </w:r>
    </w:p>
    <w:p w14:paraId="6973F099" w14:textId="5D6CC10F" w:rsidR="00A37965" w:rsidRPr="004227F1" w:rsidRDefault="00A37965" w:rsidP="00A37965">
      <w:pPr>
        <w:jc w:val="both"/>
        <w:rPr>
          <w:rFonts w:ascii="Arial" w:hAnsi="Arial" w:cs="Arial"/>
        </w:rPr>
      </w:pPr>
      <w:r w:rsidRPr="00AA6F16">
        <w:rPr>
          <w:rFonts w:ascii="Arial" w:hAnsi="Arial" w:cs="Arial"/>
        </w:rPr>
        <w:t>6.3 - A ordem de classificação dos candidatos obedecerá à ordem decrescente, para efeito de</w:t>
      </w:r>
      <w:r w:rsidRPr="004227F1">
        <w:rPr>
          <w:rFonts w:ascii="Arial" w:hAnsi="Arial" w:cs="Arial"/>
        </w:rPr>
        <w:t xml:space="preserve"> contratação temporária. </w:t>
      </w:r>
    </w:p>
    <w:p w14:paraId="1FE21339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6.4 - Em caso de empate, será adotado como critério de desempate:</w:t>
      </w:r>
    </w:p>
    <w:p w14:paraId="3F082BED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6.4.1 - </w:t>
      </w:r>
      <w:proofErr w:type="gramStart"/>
      <w:r w:rsidRPr="004227F1">
        <w:rPr>
          <w:rFonts w:ascii="Arial" w:hAnsi="Arial" w:cs="Arial"/>
        </w:rPr>
        <w:t>maior</w:t>
      </w:r>
      <w:proofErr w:type="gramEnd"/>
      <w:r w:rsidRPr="004227F1">
        <w:rPr>
          <w:rFonts w:ascii="Arial" w:hAnsi="Arial" w:cs="Arial"/>
        </w:rPr>
        <w:t xml:space="preserve"> idade.  </w:t>
      </w:r>
    </w:p>
    <w:p w14:paraId="378A021C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</w:p>
    <w:p w14:paraId="447FABF0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 xml:space="preserve">7. - DA INVESTIDURA NO CARGO </w:t>
      </w:r>
    </w:p>
    <w:p w14:paraId="42C98D03" w14:textId="2603D5A3" w:rsidR="00C66CFA" w:rsidRPr="00497B4A" w:rsidRDefault="00A37965" w:rsidP="00C66CFA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497B4A">
        <w:rPr>
          <w:rFonts w:ascii="Arial" w:hAnsi="Arial" w:cs="Arial"/>
        </w:rPr>
        <w:t xml:space="preserve">7.1 </w:t>
      </w:r>
      <w:r w:rsidR="00C66CFA" w:rsidRPr="00497B4A">
        <w:rPr>
          <w:rFonts w:ascii="Arial" w:hAnsi="Arial" w:cs="Arial"/>
        </w:rPr>
        <w:t>–</w:t>
      </w:r>
      <w:r w:rsidRPr="00497B4A">
        <w:rPr>
          <w:rFonts w:ascii="Arial" w:hAnsi="Arial" w:cs="Arial"/>
        </w:rPr>
        <w:t xml:space="preserve"> </w:t>
      </w:r>
      <w:r w:rsidR="00C66CFA" w:rsidRPr="00497B4A">
        <w:rPr>
          <w:rFonts w:ascii="Arial" w:hAnsi="Arial" w:cs="Arial"/>
        </w:rPr>
        <w:t>O Processo Seletivo terá vigência de um ano após a data de sua homologação, podendo ser prorrogado, por igual período, em caso de interesse público.</w:t>
      </w:r>
    </w:p>
    <w:p w14:paraId="70F3DFC4" w14:textId="5DBEDF47" w:rsidR="00A37965" w:rsidRPr="00497B4A" w:rsidRDefault="00C66CFA" w:rsidP="00A37965">
      <w:pPr>
        <w:jc w:val="both"/>
        <w:rPr>
          <w:rFonts w:ascii="Arial" w:hAnsi="Arial" w:cs="Arial"/>
        </w:rPr>
      </w:pPr>
      <w:r w:rsidRPr="00497B4A">
        <w:rPr>
          <w:rFonts w:ascii="Arial" w:hAnsi="Arial" w:cs="Arial"/>
        </w:rPr>
        <w:t xml:space="preserve">7.2 - </w:t>
      </w:r>
      <w:r w:rsidR="00A37965" w:rsidRPr="00497B4A">
        <w:rPr>
          <w:rFonts w:ascii="Arial" w:hAnsi="Arial" w:cs="Arial"/>
        </w:rPr>
        <w:t xml:space="preserve">Os candidatos classificados serão convocados por ato do Prefeito Municipal, conforme as necessidades de provimento das vagas, e desde que além dos documentos pessoais, comprovem as seguintes exigências:  </w:t>
      </w:r>
    </w:p>
    <w:p w14:paraId="56DC4A47" w14:textId="55D2977D" w:rsidR="00A37965" w:rsidRPr="00497B4A" w:rsidRDefault="00A37965" w:rsidP="00A37965">
      <w:pPr>
        <w:jc w:val="both"/>
        <w:rPr>
          <w:rFonts w:ascii="Arial" w:hAnsi="Arial" w:cs="Arial"/>
        </w:rPr>
      </w:pPr>
      <w:r w:rsidRPr="00497B4A">
        <w:rPr>
          <w:rFonts w:ascii="Arial" w:hAnsi="Arial" w:cs="Arial"/>
        </w:rPr>
        <w:t>7.</w:t>
      </w:r>
      <w:r w:rsidR="00C66CFA" w:rsidRPr="00497B4A">
        <w:rPr>
          <w:rFonts w:ascii="Arial" w:hAnsi="Arial" w:cs="Arial"/>
        </w:rPr>
        <w:t>2</w:t>
      </w:r>
      <w:r w:rsidRPr="00497B4A">
        <w:rPr>
          <w:rFonts w:ascii="Arial" w:hAnsi="Arial" w:cs="Arial"/>
        </w:rPr>
        <w:t>.1 - Ser brasileiro ou estrangeiro na forma da lei.</w:t>
      </w:r>
    </w:p>
    <w:p w14:paraId="7C8E479B" w14:textId="2B449021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lastRenderedPageBreak/>
        <w:t>7.</w:t>
      </w:r>
      <w:r w:rsidR="00C66CFA">
        <w:rPr>
          <w:rFonts w:ascii="Arial" w:hAnsi="Arial" w:cs="Arial"/>
        </w:rPr>
        <w:t>2</w:t>
      </w:r>
      <w:r w:rsidRPr="004227F1">
        <w:rPr>
          <w:rFonts w:ascii="Arial" w:hAnsi="Arial" w:cs="Arial"/>
        </w:rPr>
        <w:t>.2 - Ter idade mínima de dezoito (18) anos.</w:t>
      </w:r>
    </w:p>
    <w:p w14:paraId="23D5E911" w14:textId="1A18BAA4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7.</w:t>
      </w:r>
      <w:r w:rsidR="00C66CFA">
        <w:rPr>
          <w:rFonts w:ascii="Arial" w:hAnsi="Arial" w:cs="Arial"/>
        </w:rPr>
        <w:t>2</w:t>
      </w:r>
      <w:r w:rsidRPr="004227F1">
        <w:rPr>
          <w:rFonts w:ascii="Arial" w:hAnsi="Arial" w:cs="Arial"/>
        </w:rPr>
        <w:t>.3 - Apresentar atestado médico, no sentido de gozar de boa saúde física e mental</w:t>
      </w:r>
      <w:r w:rsidR="00E056E2">
        <w:rPr>
          <w:rFonts w:ascii="Arial" w:hAnsi="Arial" w:cs="Arial"/>
        </w:rPr>
        <w:t>.</w:t>
      </w:r>
    </w:p>
    <w:p w14:paraId="605AFEBA" w14:textId="071EB444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7.</w:t>
      </w:r>
      <w:r w:rsidR="00C66CFA">
        <w:rPr>
          <w:rFonts w:ascii="Arial" w:hAnsi="Arial" w:cs="Arial"/>
        </w:rPr>
        <w:t>2</w:t>
      </w:r>
      <w:r w:rsidRPr="004227F1">
        <w:rPr>
          <w:rFonts w:ascii="Arial" w:hAnsi="Arial" w:cs="Arial"/>
        </w:rPr>
        <w:t>.4 - Ter nível de escolaridade mínima exigida para cada Cargo e habilitação funcional específica.</w:t>
      </w:r>
    </w:p>
    <w:p w14:paraId="1DEAFF56" w14:textId="63D799ED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7.</w:t>
      </w:r>
      <w:r w:rsidR="00C66CFA">
        <w:rPr>
          <w:rFonts w:ascii="Arial" w:hAnsi="Arial" w:cs="Arial"/>
        </w:rPr>
        <w:t>2</w:t>
      </w:r>
      <w:r w:rsidRPr="004227F1">
        <w:rPr>
          <w:rFonts w:ascii="Arial" w:hAnsi="Arial" w:cs="Arial"/>
        </w:rPr>
        <w:t>.5 - Apresentar declaração de bens e rendas conforme modelo disponibilizado pelo Município.</w:t>
      </w:r>
    </w:p>
    <w:p w14:paraId="63394BA7" w14:textId="5033C34A" w:rsidR="00223984" w:rsidRPr="00AA6F16" w:rsidRDefault="00A37965" w:rsidP="00223984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7.</w:t>
      </w:r>
      <w:r w:rsidR="00C66CFA">
        <w:rPr>
          <w:rFonts w:ascii="Arial" w:hAnsi="Arial" w:cs="Arial"/>
        </w:rPr>
        <w:t>2</w:t>
      </w:r>
      <w:r w:rsidRPr="004227F1">
        <w:rPr>
          <w:rFonts w:ascii="Arial" w:hAnsi="Arial" w:cs="Arial"/>
        </w:rPr>
        <w:t>.6 - A convocação do candidato classificado será realizada por meio de Edital publicado</w:t>
      </w:r>
      <w:r w:rsidR="00223984">
        <w:rPr>
          <w:rFonts w:ascii="Arial" w:hAnsi="Arial" w:cs="Arial"/>
        </w:rPr>
        <w:t xml:space="preserve"> pelo</w:t>
      </w:r>
      <w:r w:rsidRPr="004227F1">
        <w:rPr>
          <w:rFonts w:ascii="Arial" w:hAnsi="Arial" w:cs="Arial"/>
        </w:rPr>
        <w:t xml:space="preserve"> </w:t>
      </w:r>
      <w:r w:rsidR="00223984" w:rsidRPr="00AA6F16">
        <w:rPr>
          <w:rFonts w:ascii="Arial" w:hAnsi="Arial" w:cs="Arial"/>
        </w:rPr>
        <w:t xml:space="preserve">site </w:t>
      </w:r>
      <w:r w:rsidR="00223984">
        <w:rPr>
          <w:rFonts w:ascii="Arial" w:hAnsi="Arial" w:cs="Arial"/>
        </w:rPr>
        <w:t>d</w:t>
      </w:r>
      <w:r w:rsidR="00223984" w:rsidRPr="00AA6F16">
        <w:rPr>
          <w:rFonts w:ascii="Arial" w:hAnsi="Arial" w:cs="Arial"/>
        </w:rPr>
        <w:t>o Diário Oficial da Associação dos Municípios de Mato Grosso do Sul.</w:t>
      </w:r>
    </w:p>
    <w:p w14:paraId="7FF8316C" w14:textId="2818213B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7.</w:t>
      </w:r>
      <w:r w:rsidR="00C66CFA">
        <w:rPr>
          <w:rFonts w:ascii="Arial" w:hAnsi="Arial" w:cs="Arial"/>
        </w:rPr>
        <w:t>2</w:t>
      </w:r>
      <w:r w:rsidRPr="004227F1">
        <w:rPr>
          <w:rFonts w:ascii="Arial" w:hAnsi="Arial" w:cs="Arial"/>
        </w:rPr>
        <w:t xml:space="preserve">.7 - Firmar declaração de não estar cumprindo sanção por inidoneidade, aplicada por qualquer órgão público ou entidade da esfera federal, estadual ou municipal. </w:t>
      </w:r>
    </w:p>
    <w:p w14:paraId="6F8CF072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0CF13B21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8. - DO RECURSO</w:t>
      </w:r>
    </w:p>
    <w:p w14:paraId="1D762241" w14:textId="4392D61F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8.1 - O recurso deverá ser impetrado pela parte interessada, por meio de Requerimento dirigido à Comissão, e protocolado na </w:t>
      </w:r>
      <w:r w:rsidR="00E056E2">
        <w:rPr>
          <w:rFonts w:ascii="Arial" w:hAnsi="Arial" w:cs="Arial"/>
        </w:rPr>
        <w:t>Prefeitura Municipal</w:t>
      </w:r>
      <w:r w:rsidRPr="004227F1">
        <w:rPr>
          <w:rFonts w:ascii="Arial" w:hAnsi="Arial" w:cs="Arial"/>
        </w:rPr>
        <w:t xml:space="preserve"> de Laguna </w:t>
      </w:r>
      <w:proofErr w:type="spellStart"/>
      <w:r w:rsidRPr="004227F1">
        <w:rPr>
          <w:rFonts w:ascii="Arial" w:hAnsi="Arial" w:cs="Arial"/>
        </w:rPr>
        <w:t>Carapã</w:t>
      </w:r>
      <w:proofErr w:type="spellEnd"/>
      <w:r w:rsidRPr="004227F1">
        <w:rPr>
          <w:rFonts w:ascii="Arial" w:hAnsi="Arial" w:cs="Arial"/>
        </w:rPr>
        <w:t xml:space="preserve"> sempre no primeiro dia útil após a publicação dos atos, após essa data (um dia após o ato) não caberá mais o recurso.</w:t>
      </w:r>
    </w:p>
    <w:p w14:paraId="580CD31B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8.1.1 – </w:t>
      </w:r>
      <w:proofErr w:type="gramStart"/>
      <w:r w:rsidRPr="004227F1">
        <w:rPr>
          <w:rFonts w:ascii="Arial" w:hAnsi="Arial" w:cs="Arial"/>
        </w:rPr>
        <w:t>o</w:t>
      </w:r>
      <w:proofErr w:type="gramEnd"/>
      <w:r w:rsidRPr="004227F1">
        <w:rPr>
          <w:rFonts w:ascii="Arial" w:hAnsi="Arial" w:cs="Arial"/>
        </w:rPr>
        <w:t xml:space="preserve"> modelo de formulário para o recurso será o anexo III deste edital.  </w:t>
      </w:r>
    </w:p>
    <w:p w14:paraId="7F0B9530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8.2 - Compete à Comissão avaliadora aceitar o recurso impetrado e julgá-lo. </w:t>
      </w:r>
    </w:p>
    <w:p w14:paraId="7A673F3B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8.3 - A comissão avaliadora tem a autoridade final na apreciação dos aspectos de conteúdo da Seleção Simplificada.  </w:t>
      </w:r>
    </w:p>
    <w:p w14:paraId="3B704616" w14:textId="77777777" w:rsidR="00223984" w:rsidRPr="00AA6F16" w:rsidRDefault="00A37965" w:rsidP="00223984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8.4 - O resultado do julgamento do recurso</w:t>
      </w:r>
      <w:r w:rsidR="00E056E2">
        <w:rPr>
          <w:rFonts w:ascii="Arial" w:hAnsi="Arial" w:cs="Arial"/>
        </w:rPr>
        <w:t xml:space="preserve"> será</w:t>
      </w:r>
      <w:r w:rsidRPr="004227F1">
        <w:rPr>
          <w:rFonts w:ascii="Arial" w:hAnsi="Arial" w:cs="Arial"/>
        </w:rPr>
        <w:t xml:space="preserve"> publicado pelo </w:t>
      </w:r>
      <w:r w:rsidR="00223984" w:rsidRPr="00AA6F16">
        <w:rPr>
          <w:rFonts w:ascii="Arial" w:hAnsi="Arial" w:cs="Arial"/>
        </w:rPr>
        <w:t>site no Diário Oficial da Associação dos Municípios de Mato Grosso do Sul.</w:t>
      </w:r>
    </w:p>
    <w:p w14:paraId="04166209" w14:textId="5D3D9C4C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8.5. Serão indeferidos os recursos interpostos fora do prazo definido neste Edital. </w:t>
      </w:r>
    </w:p>
    <w:p w14:paraId="69BBB428" w14:textId="317AFECE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8.6. Os casos omissos serão resolvidos pela </w:t>
      </w:r>
      <w:r w:rsidR="00314759">
        <w:rPr>
          <w:rFonts w:ascii="Arial" w:hAnsi="Arial" w:cs="Arial"/>
        </w:rPr>
        <w:t>Comissão do Processo seletivo</w:t>
      </w:r>
      <w:r w:rsidRPr="004227F1">
        <w:rPr>
          <w:rFonts w:ascii="Arial" w:hAnsi="Arial" w:cs="Arial"/>
        </w:rPr>
        <w:t xml:space="preserve"> e em última instância, pelo Prefeito Municipal.  </w:t>
      </w:r>
    </w:p>
    <w:p w14:paraId="60FB47E8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23028645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9. - DAS DISPOSIÇÕES FINAIS</w:t>
      </w:r>
    </w:p>
    <w:p w14:paraId="33CB3658" w14:textId="77777777" w:rsidR="00CA0DF2" w:rsidRPr="00AA6F16" w:rsidRDefault="00A37965" w:rsidP="00CA0DF2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9.1 - É de inteira responsabilidade do candidato acompanhar os resultados e demais publicações referentes a este Edital, através do </w:t>
      </w:r>
      <w:r w:rsidR="00CA0DF2" w:rsidRPr="00AA6F16">
        <w:rPr>
          <w:rFonts w:ascii="Arial" w:hAnsi="Arial" w:cs="Arial"/>
        </w:rPr>
        <w:t>site no Diário Oficial da Associação dos Municípios de Mato Grosso do Sul.</w:t>
      </w:r>
    </w:p>
    <w:p w14:paraId="00F31F09" w14:textId="4305488E" w:rsidR="00CA0DF2" w:rsidRPr="00AA6F16" w:rsidRDefault="00A37965" w:rsidP="00CA0DF2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9.2 - A convocação dos candidatos será por meio de divulgação</w:t>
      </w:r>
      <w:r w:rsidR="00CA0DF2">
        <w:rPr>
          <w:rFonts w:ascii="Arial" w:hAnsi="Arial" w:cs="Arial"/>
        </w:rPr>
        <w:t xml:space="preserve"> pelo </w:t>
      </w:r>
      <w:r w:rsidR="00CA0DF2" w:rsidRPr="00AA6F16">
        <w:rPr>
          <w:rFonts w:ascii="Arial" w:hAnsi="Arial" w:cs="Arial"/>
        </w:rPr>
        <w:t>site no Diário Oficial da Associação dos Municípios de Mato Grosso do Sul.</w:t>
      </w:r>
    </w:p>
    <w:p w14:paraId="02DC6016" w14:textId="7A94E27C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9.2.1. No caso do não comparecimento</w:t>
      </w:r>
      <w:r w:rsidR="00E056E2">
        <w:rPr>
          <w:rFonts w:ascii="Arial" w:hAnsi="Arial" w:cs="Arial"/>
        </w:rPr>
        <w:t xml:space="preserve"> no prazo fixado</w:t>
      </w:r>
      <w:r w:rsidRPr="004227F1">
        <w:rPr>
          <w:rFonts w:ascii="Arial" w:hAnsi="Arial" w:cs="Arial"/>
        </w:rPr>
        <w:t xml:space="preserve"> ficará reservado a Secretaria Municipal de </w:t>
      </w:r>
      <w:r w:rsidR="00CA0DF2">
        <w:rPr>
          <w:rFonts w:ascii="Arial" w:hAnsi="Arial" w:cs="Arial"/>
        </w:rPr>
        <w:t>Educação</w:t>
      </w:r>
      <w:r w:rsidRPr="004227F1">
        <w:rPr>
          <w:rFonts w:ascii="Arial" w:hAnsi="Arial" w:cs="Arial"/>
        </w:rPr>
        <w:t xml:space="preserve"> o direito de convocar o próximo candidato.</w:t>
      </w:r>
      <w:r w:rsidR="00CA0DF2">
        <w:rPr>
          <w:rFonts w:ascii="Arial" w:hAnsi="Arial" w:cs="Arial"/>
        </w:rPr>
        <w:t xml:space="preserve"> </w:t>
      </w:r>
    </w:p>
    <w:p w14:paraId="641B8F5C" w14:textId="776ABC96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A37965" w:rsidRPr="004227F1" w14:paraId="68CCF3FF" w14:textId="77777777" w:rsidTr="000B6DD9">
        <w:tc>
          <w:tcPr>
            <w:tcW w:w="4748" w:type="dxa"/>
            <w:shd w:val="clear" w:color="auto" w:fill="D9D9D9"/>
            <w:vAlign w:val="center"/>
          </w:tcPr>
          <w:p w14:paraId="10579956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4748" w:type="dxa"/>
            <w:shd w:val="clear" w:color="auto" w:fill="D9D9D9"/>
            <w:vAlign w:val="center"/>
          </w:tcPr>
          <w:p w14:paraId="0BA234B6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Data / Período</w:t>
            </w:r>
          </w:p>
        </w:tc>
      </w:tr>
      <w:tr w:rsidR="00A37965" w:rsidRPr="004227F1" w14:paraId="0DB5FC33" w14:textId="77777777" w:rsidTr="000B6DD9">
        <w:tc>
          <w:tcPr>
            <w:tcW w:w="4748" w:type="dxa"/>
          </w:tcPr>
          <w:p w14:paraId="19B95B3A" w14:textId="77777777" w:rsidR="00A37965" w:rsidRPr="004227F1" w:rsidRDefault="00A37965" w:rsidP="000B6DD9">
            <w:pPr>
              <w:jc w:val="both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Inscrições dos Candidatos</w:t>
            </w:r>
          </w:p>
        </w:tc>
        <w:tc>
          <w:tcPr>
            <w:tcW w:w="4748" w:type="dxa"/>
            <w:vAlign w:val="center"/>
          </w:tcPr>
          <w:p w14:paraId="76ED6E86" w14:textId="406847FA" w:rsidR="00A37965" w:rsidRPr="004227F1" w:rsidRDefault="00C51C82" w:rsidP="000B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e 10 de março de 2020</w:t>
            </w:r>
          </w:p>
        </w:tc>
      </w:tr>
      <w:tr w:rsidR="00A37965" w:rsidRPr="004227F1" w14:paraId="4B5B042A" w14:textId="77777777" w:rsidTr="000B6DD9">
        <w:tc>
          <w:tcPr>
            <w:tcW w:w="4748" w:type="dxa"/>
          </w:tcPr>
          <w:p w14:paraId="1998EB33" w14:textId="77777777" w:rsidR="00A37965" w:rsidRPr="004227F1" w:rsidRDefault="00A37965" w:rsidP="000B6DD9">
            <w:pPr>
              <w:jc w:val="both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Análise de currículo</w:t>
            </w:r>
          </w:p>
        </w:tc>
        <w:tc>
          <w:tcPr>
            <w:tcW w:w="4748" w:type="dxa"/>
            <w:vAlign w:val="center"/>
          </w:tcPr>
          <w:p w14:paraId="1A83BF9F" w14:textId="5AB8C0C4" w:rsidR="00A37965" w:rsidRPr="004227F1" w:rsidRDefault="00314759" w:rsidP="000B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às 16hs do dia </w:t>
            </w:r>
            <w:r w:rsidR="00C51C82">
              <w:rPr>
                <w:rFonts w:ascii="Arial" w:hAnsi="Arial" w:cs="Arial"/>
              </w:rPr>
              <w:t>18</w:t>
            </w:r>
            <w:r w:rsidR="00DD4344">
              <w:rPr>
                <w:rFonts w:ascii="Arial" w:hAnsi="Arial" w:cs="Arial"/>
              </w:rPr>
              <w:t xml:space="preserve"> de </w:t>
            </w:r>
            <w:r w:rsidR="00C51C82">
              <w:rPr>
                <w:rFonts w:ascii="Arial" w:hAnsi="Arial" w:cs="Arial"/>
              </w:rPr>
              <w:t>março</w:t>
            </w:r>
            <w:r w:rsidR="00DD4344">
              <w:rPr>
                <w:rFonts w:ascii="Arial" w:hAnsi="Arial" w:cs="Arial"/>
              </w:rPr>
              <w:t xml:space="preserve"> de 20</w:t>
            </w:r>
            <w:r w:rsidR="00C51C82">
              <w:rPr>
                <w:rFonts w:ascii="Arial" w:hAnsi="Arial" w:cs="Arial"/>
              </w:rPr>
              <w:t>20</w:t>
            </w:r>
          </w:p>
        </w:tc>
      </w:tr>
      <w:tr w:rsidR="00A37965" w:rsidRPr="004227F1" w14:paraId="375EDD06" w14:textId="77777777" w:rsidTr="000B6DD9">
        <w:tc>
          <w:tcPr>
            <w:tcW w:w="4748" w:type="dxa"/>
          </w:tcPr>
          <w:p w14:paraId="7DBB8B15" w14:textId="77777777" w:rsidR="00A37965" w:rsidRPr="004227F1" w:rsidRDefault="00A37965" w:rsidP="000B6DD9">
            <w:pPr>
              <w:jc w:val="both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Publicação do resultado da análise de currículo</w:t>
            </w:r>
          </w:p>
        </w:tc>
        <w:tc>
          <w:tcPr>
            <w:tcW w:w="4748" w:type="dxa"/>
            <w:vAlign w:val="center"/>
          </w:tcPr>
          <w:p w14:paraId="1ED39DF1" w14:textId="683FCD3A" w:rsidR="00A37965" w:rsidRPr="004227F1" w:rsidRDefault="00C51C82" w:rsidP="000B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D434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março</w:t>
            </w:r>
            <w:r w:rsidR="00A37965" w:rsidRPr="004227F1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A37965" w:rsidRPr="004227F1" w14:paraId="110E7DDA" w14:textId="77777777" w:rsidTr="000B6DD9">
        <w:tc>
          <w:tcPr>
            <w:tcW w:w="4748" w:type="dxa"/>
          </w:tcPr>
          <w:p w14:paraId="4D520B0B" w14:textId="77777777" w:rsidR="00A37965" w:rsidRPr="004227F1" w:rsidRDefault="00A37965" w:rsidP="000B6DD9">
            <w:pPr>
              <w:jc w:val="both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Interposição de recursos contra o resultado</w:t>
            </w:r>
          </w:p>
        </w:tc>
        <w:tc>
          <w:tcPr>
            <w:tcW w:w="4748" w:type="dxa"/>
            <w:vAlign w:val="center"/>
          </w:tcPr>
          <w:p w14:paraId="5F7E72FF" w14:textId="472C4235" w:rsidR="00A37965" w:rsidRPr="004227F1" w:rsidRDefault="00C51C82" w:rsidP="000B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março de 2020</w:t>
            </w:r>
          </w:p>
        </w:tc>
      </w:tr>
      <w:tr w:rsidR="00A37965" w:rsidRPr="004227F1" w14:paraId="3A1D0942" w14:textId="77777777" w:rsidTr="000B6DD9">
        <w:tc>
          <w:tcPr>
            <w:tcW w:w="4748" w:type="dxa"/>
          </w:tcPr>
          <w:p w14:paraId="73FEC62B" w14:textId="77777777" w:rsidR="00A37965" w:rsidRPr="004227F1" w:rsidRDefault="00A37965" w:rsidP="000B6DD9">
            <w:pPr>
              <w:jc w:val="both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Publicação do resultado dos recursos</w:t>
            </w:r>
          </w:p>
        </w:tc>
        <w:tc>
          <w:tcPr>
            <w:tcW w:w="4748" w:type="dxa"/>
            <w:vAlign w:val="center"/>
          </w:tcPr>
          <w:p w14:paraId="100565BF" w14:textId="18086DE6" w:rsidR="00A37965" w:rsidRPr="004227F1" w:rsidRDefault="00C51C82" w:rsidP="000B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março de 2020</w:t>
            </w:r>
          </w:p>
        </w:tc>
      </w:tr>
      <w:tr w:rsidR="00A37965" w:rsidRPr="004227F1" w14:paraId="1C608585" w14:textId="77777777" w:rsidTr="000B6DD9">
        <w:tc>
          <w:tcPr>
            <w:tcW w:w="4748" w:type="dxa"/>
          </w:tcPr>
          <w:p w14:paraId="06F8FDA6" w14:textId="77777777" w:rsidR="00A37965" w:rsidRPr="004227F1" w:rsidRDefault="00A37965" w:rsidP="000B6DD9">
            <w:pPr>
              <w:jc w:val="both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Publicação do resultado final</w:t>
            </w:r>
          </w:p>
        </w:tc>
        <w:tc>
          <w:tcPr>
            <w:tcW w:w="4748" w:type="dxa"/>
            <w:vAlign w:val="center"/>
          </w:tcPr>
          <w:p w14:paraId="19278686" w14:textId="1125B182" w:rsidR="00A37965" w:rsidRPr="004227F1" w:rsidRDefault="00C51C82" w:rsidP="000B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março de 2020</w:t>
            </w:r>
          </w:p>
        </w:tc>
      </w:tr>
      <w:tr w:rsidR="00A37965" w:rsidRPr="004227F1" w14:paraId="277303F3" w14:textId="77777777" w:rsidTr="000B6DD9">
        <w:tc>
          <w:tcPr>
            <w:tcW w:w="4748" w:type="dxa"/>
          </w:tcPr>
          <w:p w14:paraId="3DEEF3B1" w14:textId="77777777" w:rsidR="00A37965" w:rsidRPr="004227F1" w:rsidRDefault="00A37965" w:rsidP="000B6DD9">
            <w:pPr>
              <w:jc w:val="both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Convocação</w:t>
            </w:r>
          </w:p>
        </w:tc>
        <w:tc>
          <w:tcPr>
            <w:tcW w:w="4748" w:type="dxa"/>
            <w:vAlign w:val="center"/>
          </w:tcPr>
          <w:p w14:paraId="1307A5DE" w14:textId="0ABBD8ED" w:rsidR="00A37965" w:rsidRPr="004227F1" w:rsidRDefault="00314759" w:rsidP="000B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do dia </w:t>
            </w:r>
            <w:r w:rsidR="00C51C82">
              <w:rPr>
                <w:rFonts w:ascii="Arial" w:hAnsi="Arial" w:cs="Arial"/>
              </w:rPr>
              <w:t>01 de abril</w:t>
            </w:r>
            <w:r w:rsidR="00A37965" w:rsidRPr="004227F1">
              <w:rPr>
                <w:rFonts w:ascii="Arial" w:hAnsi="Arial" w:cs="Arial"/>
              </w:rPr>
              <w:t xml:space="preserve"> de 20</w:t>
            </w:r>
            <w:r w:rsidR="00C51C82">
              <w:rPr>
                <w:rFonts w:ascii="Arial" w:hAnsi="Arial" w:cs="Arial"/>
              </w:rPr>
              <w:t>20</w:t>
            </w:r>
          </w:p>
        </w:tc>
      </w:tr>
    </w:tbl>
    <w:p w14:paraId="6A824BDB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23A4F1D2" w14:textId="6B73ED26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Laguna </w:t>
      </w:r>
      <w:proofErr w:type="spellStart"/>
      <w:r w:rsidRPr="004227F1">
        <w:rPr>
          <w:rFonts w:ascii="Arial" w:hAnsi="Arial" w:cs="Arial"/>
        </w:rPr>
        <w:t>Carapã</w:t>
      </w:r>
      <w:proofErr w:type="spellEnd"/>
      <w:r w:rsidRPr="004227F1">
        <w:rPr>
          <w:rFonts w:ascii="Arial" w:hAnsi="Arial" w:cs="Arial"/>
        </w:rPr>
        <w:t xml:space="preserve"> – MS, em </w:t>
      </w:r>
      <w:r w:rsidR="00546CAA">
        <w:rPr>
          <w:rFonts w:ascii="Arial" w:hAnsi="Arial" w:cs="Arial"/>
        </w:rPr>
        <w:t>02 de março</w:t>
      </w:r>
      <w:r w:rsidR="00C51C82">
        <w:rPr>
          <w:rFonts w:ascii="Arial" w:hAnsi="Arial" w:cs="Arial"/>
        </w:rPr>
        <w:t xml:space="preserve"> de 2020</w:t>
      </w:r>
    </w:p>
    <w:p w14:paraId="09DDC6EE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1C25506F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5E8B8019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28BE2DC1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22EE0375" w14:textId="45DCFA53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 xml:space="preserve">ITAMAR BILIBIO                                                              </w:t>
      </w:r>
      <w:r w:rsidR="00C51C82">
        <w:rPr>
          <w:rFonts w:ascii="Arial" w:hAnsi="Arial" w:cs="Arial"/>
          <w:b/>
        </w:rPr>
        <w:tab/>
        <w:t>FANIR CASSOL</w:t>
      </w:r>
    </w:p>
    <w:p w14:paraId="200757C7" w14:textId="42043A78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Prefeito Municipal.                                                                      Sec. Municipal de </w:t>
      </w:r>
      <w:r w:rsidR="005E627F">
        <w:rPr>
          <w:rFonts w:ascii="Arial" w:hAnsi="Arial" w:cs="Arial"/>
        </w:rPr>
        <w:t>Educação</w:t>
      </w:r>
    </w:p>
    <w:p w14:paraId="54BF3094" w14:textId="77777777" w:rsidR="00A37965" w:rsidRPr="004227F1" w:rsidRDefault="00A37965" w:rsidP="00A37965">
      <w:pPr>
        <w:jc w:val="center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br w:type="page"/>
      </w:r>
      <w:r w:rsidRPr="004227F1">
        <w:rPr>
          <w:rFonts w:ascii="Arial" w:hAnsi="Arial" w:cs="Arial"/>
          <w:b/>
        </w:rPr>
        <w:lastRenderedPageBreak/>
        <w:t>ANEXO I</w:t>
      </w:r>
    </w:p>
    <w:p w14:paraId="45B77BF3" w14:textId="77777777" w:rsidR="00A37965" w:rsidRPr="004227F1" w:rsidRDefault="00A37965" w:rsidP="00A37965">
      <w:pPr>
        <w:jc w:val="center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FICHA DE INSCRIÇÃO</w:t>
      </w:r>
    </w:p>
    <w:p w14:paraId="2B1AFF7B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Nome completo:__________________________________________________________________</w:t>
      </w:r>
    </w:p>
    <w:p w14:paraId="45C7E23B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Endereço: _________________________________________________________Nº: __________</w:t>
      </w:r>
    </w:p>
    <w:p w14:paraId="203ED564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Complemento: ________________________Bairro: __________________________CEP:  _____</w:t>
      </w:r>
    </w:p>
    <w:p w14:paraId="258D1CA5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Município: ___________________________________________________________UF:  _______</w:t>
      </w:r>
    </w:p>
    <w:p w14:paraId="3190AC13" w14:textId="01427D18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Data de nascimento: ____ /____ / ______                       Sexo: </w:t>
      </w:r>
      <w:proofErr w:type="gramStart"/>
      <w:r w:rsidRPr="004227F1">
        <w:rPr>
          <w:rFonts w:ascii="Arial" w:hAnsi="Arial" w:cs="Arial"/>
        </w:rPr>
        <w:t>(  )</w:t>
      </w:r>
      <w:proofErr w:type="gramEnd"/>
      <w:r w:rsidRPr="004227F1">
        <w:rPr>
          <w:rFonts w:ascii="Arial" w:hAnsi="Arial" w:cs="Arial"/>
        </w:rPr>
        <w:t xml:space="preserve"> Masculino ( </w:t>
      </w:r>
      <w:r w:rsidR="008D1CAE">
        <w:rPr>
          <w:rFonts w:ascii="Arial" w:hAnsi="Arial" w:cs="Arial"/>
        </w:rPr>
        <w:t xml:space="preserve"> </w:t>
      </w:r>
      <w:r w:rsidRPr="004227F1">
        <w:rPr>
          <w:rFonts w:ascii="Arial" w:hAnsi="Arial" w:cs="Arial"/>
        </w:rPr>
        <w:t xml:space="preserve">)Feminino  </w:t>
      </w:r>
    </w:p>
    <w:p w14:paraId="16262F58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Estado civil: ___________________ CPF: ____________________  </w:t>
      </w:r>
    </w:p>
    <w:p w14:paraId="51F2FFA9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Identidade:____________________ Órgão Exp.:  ___________ Data Emissão: __ /__ / ________</w:t>
      </w:r>
    </w:p>
    <w:p w14:paraId="7246D52D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Nacionalidade: _________________________Naturalidade:  _____________________________</w:t>
      </w:r>
    </w:p>
    <w:p w14:paraId="226D16EF" w14:textId="21B8B4E3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Telefone residencial: (</w:t>
      </w:r>
      <w:proofErr w:type="gramStart"/>
      <w:r w:rsidRPr="004227F1">
        <w:rPr>
          <w:rFonts w:ascii="Arial" w:hAnsi="Arial" w:cs="Arial"/>
        </w:rPr>
        <w:t>_)_</w:t>
      </w:r>
      <w:proofErr w:type="gramEnd"/>
      <w:r w:rsidRPr="004227F1">
        <w:rPr>
          <w:rFonts w:ascii="Arial" w:hAnsi="Arial" w:cs="Arial"/>
        </w:rPr>
        <w:t xml:space="preserve">________________ Telefone Celular: (__)_____________________  </w:t>
      </w:r>
    </w:p>
    <w:p w14:paraId="4E15A4C4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E-mail: __________________________________________________________________________ </w:t>
      </w:r>
    </w:p>
    <w:p w14:paraId="2F5EDA28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Declaro o conhecimento prévio e a tácita aceitação das presentes instruções e normas estabelecidas </w:t>
      </w:r>
    </w:p>
    <w:p w14:paraId="64E3FA09" w14:textId="77777777" w:rsidR="00A37965" w:rsidRPr="004227F1" w:rsidRDefault="00A37965" w:rsidP="00A37965">
      <w:pPr>
        <w:spacing w:line="360" w:lineRule="auto"/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neste Edital.</w:t>
      </w:r>
    </w:p>
    <w:p w14:paraId="18FC0C61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1873A84D" w14:textId="77777777" w:rsidR="00A37965" w:rsidRPr="004227F1" w:rsidRDefault="00A37965" w:rsidP="00A37965">
      <w:pPr>
        <w:jc w:val="both"/>
        <w:rPr>
          <w:rFonts w:ascii="Arial" w:hAnsi="Arial" w:cs="Arial"/>
          <w:b/>
        </w:rPr>
      </w:pPr>
      <w:r w:rsidRPr="004227F1">
        <w:rPr>
          <w:rFonts w:ascii="Arial" w:hAnsi="Arial" w:cs="Arial"/>
        </w:rPr>
        <w:t>Marcar com um “</w:t>
      </w:r>
      <w:r w:rsidRPr="004227F1">
        <w:rPr>
          <w:rFonts w:ascii="Arial" w:hAnsi="Arial" w:cs="Arial"/>
          <w:b/>
        </w:rPr>
        <w:t>X</w:t>
      </w:r>
      <w:r w:rsidRPr="004227F1">
        <w:rPr>
          <w:rFonts w:ascii="Arial" w:hAnsi="Arial" w:cs="Arial"/>
        </w:rPr>
        <w:t>” apenas no cargo pretendido.</w:t>
      </w:r>
      <w:r w:rsidRPr="004227F1">
        <w:rPr>
          <w:rFonts w:ascii="Arial" w:hAnsi="Arial" w:cs="Arial"/>
          <w:b/>
        </w:rPr>
        <w:tab/>
      </w:r>
    </w:p>
    <w:p w14:paraId="280C5B41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51"/>
        <w:gridCol w:w="2126"/>
      </w:tblGrid>
      <w:tr w:rsidR="00A37965" w:rsidRPr="004227F1" w14:paraId="7AFF16F6" w14:textId="77777777" w:rsidTr="000B6DD9">
        <w:tc>
          <w:tcPr>
            <w:tcW w:w="3812" w:type="dxa"/>
            <w:shd w:val="clear" w:color="auto" w:fill="D9D9D9"/>
            <w:vAlign w:val="center"/>
          </w:tcPr>
          <w:p w14:paraId="7D1598D0" w14:textId="77777777" w:rsidR="00A37965" w:rsidRPr="004227F1" w:rsidRDefault="00A37965" w:rsidP="000B6DD9">
            <w:pPr>
              <w:jc w:val="center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Cargo/Área de atuação</w:t>
            </w:r>
          </w:p>
        </w:tc>
        <w:tc>
          <w:tcPr>
            <w:tcW w:w="2851" w:type="dxa"/>
            <w:shd w:val="clear" w:color="auto" w:fill="D9D9D9"/>
            <w:vAlign w:val="center"/>
          </w:tcPr>
          <w:p w14:paraId="4094595A" w14:textId="77777777" w:rsidR="00A37965" w:rsidRPr="004227F1" w:rsidRDefault="00A37965" w:rsidP="000B6DD9">
            <w:pPr>
              <w:jc w:val="center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Local do Município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63499DB" w14:textId="77777777" w:rsidR="00A37965" w:rsidRPr="004227F1" w:rsidRDefault="00A37965" w:rsidP="000B6DD9">
            <w:pPr>
              <w:jc w:val="center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 xml:space="preserve">Selecione </w:t>
            </w:r>
          </w:p>
        </w:tc>
      </w:tr>
      <w:tr w:rsidR="00A37965" w:rsidRPr="004227F1" w14:paraId="3B01DB7F" w14:textId="77777777" w:rsidTr="000B6DD9">
        <w:trPr>
          <w:trHeight w:val="397"/>
        </w:trPr>
        <w:tc>
          <w:tcPr>
            <w:tcW w:w="3812" w:type="dxa"/>
            <w:shd w:val="clear" w:color="auto" w:fill="FFFFFF"/>
            <w:vAlign w:val="center"/>
          </w:tcPr>
          <w:p w14:paraId="556B9A43" w14:textId="5B29405E" w:rsidR="00A37965" w:rsidRPr="004227F1" w:rsidRDefault="00A37965" w:rsidP="000B6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7F1">
              <w:rPr>
                <w:rFonts w:ascii="Arial" w:hAnsi="Arial" w:cs="Arial"/>
                <w:color w:val="000000"/>
                <w:sz w:val="18"/>
                <w:szCs w:val="18"/>
              </w:rPr>
              <w:t>Auxiliar de e</w:t>
            </w:r>
            <w:r w:rsidR="00826338">
              <w:rPr>
                <w:rFonts w:ascii="Arial" w:hAnsi="Arial" w:cs="Arial"/>
                <w:color w:val="000000"/>
                <w:sz w:val="18"/>
                <w:szCs w:val="18"/>
              </w:rPr>
              <w:t>ducação infantil</w:t>
            </w:r>
          </w:p>
        </w:tc>
        <w:tc>
          <w:tcPr>
            <w:tcW w:w="2851" w:type="dxa"/>
            <w:shd w:val="clear" w:color="auto" w:fill="FFFFFF"/>
            <w:vAlign w:val="center"/>
          </w:tcPr>
          <w:p w14:paraId="1C09E22B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2365FB1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DF1FCF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119FB4A5" w14:textId="77777777" w:rsidR="00E75622" w:rsidRDefault="00E75622" w:rsidP="00A37965">
      <w:pPr>
        <w:jc w:val="both"/>
        <w:rPr>
          <w:rFonts w:ascii="Arial" w:hAnsi="Arial" w:cs="Arial"/>
        </w:rPr>
      </w:pPr>
    </w:p>
    <w:p w14:paraId="24D43931" w14:textId="2DA798DA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________________________________________________________</w:t>
      </w:r>
    </w:p>
    <w:p w14:paraId="7CA2E357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 Assinatura do Candidato.</w:t>
      </w:r>
    </w:p>
    <w:p w14:paraId="0FF878F2" w14:textId="77777777" w:rsidR="00A37965" w:rsidRPr="004227F1" w:rsidRDefault="00A37965" w:rsidP="00A37965">
      <w:pPr>
        <w:tabs>
          <w:tab w:val="left" w:pos="449"/>
        </w:tabs>
        <w:rPr>
          <w:rFonts w:ascii="Arial" w:hAnsi="Arial" w:cs="Arial"/>
          <w:b/>
        </w:rPr>
      </w:pPr>
    </w:p>
    <w:p w14:paraId="4A44849A" w14:textId="77777777" w:rsidR="00A37965" w:rsidRPr="004227F1" w:rsidRDefault="00A37965" w:rsidP="00A37965">
      <w:pPr>
        <w:tabs>
          <w:tab w:val="left" w:pos="449"/>
        </w:tabs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</w:t>
      </w:r>
    </w:p>
    <w:p w14:paraId="419FD3A0" w14:textId="77777777" w:rsidR="00A37965" w:rsidRPr="004227F1" w:rsidRDefault="00A37965" w:rsidP="00A37965">
      <w:pPr>
        <w:jc w:val="center"/>
        <w:rPr>
          <w:rFonts w:ascii="Arial" w:hAnsi="Arial" w:cs="Arial"/>
          <w:b/>
          <w:u w:val="single"/>
        </w:rPr>
      </w:pPr>
    </w:p>
    <w:p w14:paraId="2B866623" w14:textId="77777777" w:rsidR="00A37965" w:rsidRPr="004227F1" w:rsidRDefault="00A37965" w:rsidP="00A37965">
      <w:pPr>
        <w:jc w:val="center"/>
        <w:rPr>
          <w:rFonts w:ascii="Arial" w:hAnsi="Arial" w:cs="Arial"/>
          <w:b/>
          <w:u w:val="single"/>
        </w:rPr>
      </w:pPr>
      <w:r w:rsidRPr="004227F1">
        <w:rPr>
          <w:rFonts w:ascii="Arial" w:hAnsi="Arial" w:cs="Arial"/>
          <w:b/>
          <w:u w:val="single"/>
        </w:rPr>
        <w:t>COMPROVANTE DA INSCRIÇÃO</w:t>
      </w:r>
    </w:p>
    <w:p w14:paraId="5E090B5A" w14:textId="77777777" w:rsidR="00A37965" w:rsidRPr="004227F1" w:rsidRDefault="00A37965" w:rsidP="00A37965">
      <w:pPr>
        <w:rPr>
          <w:rFonts w:ascii="Arial" w:hAnsi="Arial" w:cs="Arial"/>
        </w:rPr>
      </w:pPr>
      <w:r w:rsidRPr="004227F1">
        <w:rPr>
          <w:rFonts w:ascii="Arial" w:hAnsi="Arial" w:cs="Arial"/>
        </w:rPr>
        <w:t>Número da Inscrição: __________</w:t>
      </w:r>
    </w:p>
    <w:p w14:paraId="468DE2F9" w14:textId="77777777" w:rsidR="00B30802" w:rsidRDefault="00A37965" w:rsidP="00A37965">
      <w:pPr>
        <w:rPr>
          <w:rFonts w:ascii="Arial" w:hAnsi="Arial" w:cs="Arial"/>
        </w:rPr>
      </w:pPr>
      <w:r w:rsidRPr="004227F1">
        <w:rPr>
          <w:rFonts w:ascii="Arial" w:hAnsi="Arial" w:cs="Arial"/>
        </w:rPr>
        <w:t>Cargo:</w:t>
      </w:r>
    </w:p>
    <w:p w14:paraId="1C057635" w14:textId="62FE0836" w:rsidR="00A37965" w:rsidRPr="004227F1" w:rsidRDefault="00A37965" w:rsidP="00A37965">
      <w:pPr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 ______________________________________________________________________________</w:t>
      </w:r>
    </w:p>
    <w:p w14:paraId="1894820F" w14:textId="4C2D2D41" w:rsidR="00A37965" w:rsidRPr="004227F1" w:rsidRDefault="00A37965" w:rsidP="00A37965">
      <w:pPr>
        <w:rPr>
          <w:rFonts w:ascii="Arial" w:hAnsi="Arial" w:cs="Arial"/>
        </w:rPr>
      </w:pPr>
      <w:r w:rsidRPr="004227F1">
        <w:rPr>
          <w:rFonts w:ascii="Arial" w:hAnsi="Arial" w:cs="Arial"/>
        </w:rPr>
        <w:t>Nome do Candidato: _________________________________________________________</w:t>
      </w:r>
      <w:r w:rsidR="00B30802">
        <w:rPr>
          <w:rFonts w:ascii="Arial" w:hAnsi="Arial" w:cs="Arial"/>
        </w:rPr>
        <w:t>___________</w:t>
      </w:r>
      <w:r w:rsidRPr="004227F1">
        <w:rPr>
          <w:rFonts w:ascii="Arial" w:hAnsi="Arial" w:cs="Arial"/>
        </w:rPr>
        <w:t>__________</w:t>
      </w:r>
    </w:p>
    <w:p w14:paraId="144E32C6" w14:textId="77777777" w:rsidR="00A37965" w:rsidRPr="004227F1" w:rsidRDefault="00A37965" w:rsidP="00A37965">
      <w:pPr>
        <w:rPr>
          <w:rFonts w:ascii="Arial" w:hAnsi="Arial" w:cs="Arial"/>
        </w:rPr>
      </w:pPr>
    </w:p>
    <w:p w14:paraId="16FE87AF" w14:textId="4DF53CB1" w:rsidR="00A37965" w:rsidRPr="004227F1" w:rsidRDefault="00A37965" w:rsidP="00A37965">
      <w:pPr>
        <w:rPr>
          <w:rFonts w:ascii="Arial" w:hAnsi="Arial" w:cs="Arial"/>
          <w:b/>
        </w:rPr>
      </w:pPr>
      <w:r w:rsidRPr="004227F1">
        <w:rPr>
          <w:rFonts w:ascii="Arial" w:hAnsi="Arial" w:cs="Arial"/>
        </w:rPr>
        <w:t>Assinatura do Servidor</w:t>
      </w:r>
      <w:r w:rsidR="00B30802">
        <w:rPr>
          <w:rFonts w:ascii="Arial" w:hAnsi="Arial" w:cs="Arial"/>
        </w:rPr>
        <w:t xml:space="preserve"> responsável pela inscrição</w:t>
      </w:r>
      <w:r w:rsidRPr="004227F1">
        <w:rPr>
          <w:rFonts w:ascii="Arial" w:hAnsi="Arial" w:cs="Arial"/>
        </w:rPr>
        <w:t xml:space="preserve"> ____________________________________________</w:t>
      </w:r>
      <w:r w:rsidR="00B30802">
        <w:rPr>
          <w:rFonts w:ascii="Arial" w:hAnsi="Arial" w:cs="Arial"/>
        </w:rPr>
        <w:t>________________________</w:t>
      </w:r>
      <w:r w:rsidRPr="004227F1">
        <w:rPr>
          <w:rFonts w:ascii="Arial" w:hAnsi="Arial" w:cs="Arial"/>
        </w:rPr>
        <w:t>__________</w:t>
      </w:r>
    </w:p>
    <w:p w14:paraId="3DA80F6E" w14:textId="77777777" w:rsidR="00A37965" w:rsidRPr="004227F1" w:rsidRDefault="00A37965" w:rsidP="00A37965">
      <w:pPr>
        <w:tabs>
          <w:tab w:val="left" w:pos="449"/>
        </w:tabs>
        <w:rPr>
          <w:rFonts w:ascii="Arial" w:hAnsi="Arial" w:cs="Arial"/>
          <w:b/>
        </w:rPr>
      </w:pPr>
    </w:p>
    <w:p w14:paraId="0DF2EBB2" w14:textId="77777777" w:rsidR="00030D33" w:rsidRDefault="00030D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64B40B" w14:textId="03988A01" w:rsidR="00A37965" w:rsidRPr="004227F1" w:rsidRDefault="00A37965" w:rsidP="00A37965">
      <w:pPr>
        <w:tabs>
          <w:tab w:val="left" w:pos="449"/>
        </w:tabs>
        <w:jc w:val="center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lastRenderedPageBreak/>
        <w:t>ANEXO - II</w:t>
      </w:r>
    </w:p>
    <w:p w14:paraId="795BF5F7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FICHA DE ACOLHIMENTO DOS DOCUMENTOS</w:t>
      </w:r>
    </w:p>
    <w:p w14:paraId="57F7FB31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Ficha - 01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417"/>
        <w:gridCol w:w="2694"/>
        <w:gridCol w:w="1560"/>
      </w:tblGrid>
      <w:tr w:rsidR="00A37965" w:rsidRPr="004227F1" w14:paraId="3DBCE7CC" w14:textId="77777777" w:rsidTr="00F0560C">
        <w:tc>
          <w:tcPr>
            <w:tcW w:w="4253" w:type="dxa"/>
            <w:gridSpan w:val="2"/>
            <w:shd w:val="clear" w:color="auto" w:fill="A6A6A6"/>
            <w:vAlign w:val="center"/>
          </w:tcPr>
          <w:p w14:paraId="5F6C6762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 xml:space="preserve">Descrição dos documentos 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5CC6F99C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>Quant. máxima Documentos</w:t>
            </w:r>
          </w:p>
        </w:tc>
        <w:tc>
          <w:tcPr>
            <w:tcW w:w="2694" w:type="dxa"/>
            <w:shd w:val="clear" w:color="auto" w:fill="A6A6A6"/>
            <w:vAlign w:val="center"/>
          </w:tcPr>
          <w:p w14:paraId="5862BBCC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5ECB710D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>Qt. Doc. acolhidos</w:t>
            </w:r>
          </w:p>
        </w:tc>
      </w:tr>
      <w:tr w:rsidR="00A37965" w:rsidRPr="004227F1" w14:paraId="453FE4A8" w14:textId="77777777" w:rsidTr="00F0560C">
        <w:trPr>
          <w:trHeight w:val="56"/>
        </w:trPr>
        <w:tc>
          <w:tcPr>
            <w:tcW w:w="568" w:type="dxa"/>
            <w:vAlign w:val="center"/>
          </w:tcPr>
          <w:p w14:paraId="1315626A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85" w:type="dxa"/>
            <w:vAlign w:val="center"/>
          </w:tcPr>
          <w:p w14:paraId="366D462A" w14:textId="77777777" w:rsidR="00A37965" w:rsidRPr="004227F1" w:rsidRDefault="00A37965" w:rsidP="000B6DD9">
            <w:pPr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Declaração de Experiência do candidato na atribuição do cargo pretendido.</w:t>
            </w:r>
          </w:p>
        </w:tc>
        <w:tc>
          <w:tcPr>
            <w:tcW w:w="1417" w:type="dxa"/>
            <w:vAlign w:val="center"/>
          </w:tcPr>
          <w:p w14:paraId="192981F1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94" w:type="dxa"/>
            <w:vAlign w:val="center"/>
          </w:tcPr>
          <w:p w14:paraId="686AB55E" w14:textId="534BE1BC" w:rsidR="00A37965" w:rsidRPr="004227F1" w:rsidRDefault="00A37965" w:rsidP="000B6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declaração devidamente assinado por profissional da área, devidamente registrado nos conselhos de classes dos cargos respectivos</w:t>
            </w:r>
            <w:r w:rsidR="00CD642B">
              <w:rPr>
                <w:rFonts w:ascii="Arial" w:hAnsi="Arial" w:cs="Arial"/>
                <w:sz w:val="18"/>
                <w:szCs w:val="18"/>
              </w:rPr>
              <w:t xml:space="preserve"> ou declaração de Recursos Humanos do Município que o candidato atuou na área específica.</w:t>
            </w:r>
          </w:p>
        </w:tc>
        <w:tc>
          <w:tcPr>
            <w:tcW w:w="1560" w:type="dxa"/>
            <w:vAlign w:val="center"/>
          </w:tcPr>
          <w:p w14:paraId="60BCC78A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60C" w:rsidRPr="004227F1" w14:paraId="5785EC96" w14:textId="77777777" w:rsidTr="00F0560C">
        <w:trPr>
          <w:trHeight w:val="567"/>
        </w:trPr>
        <w:tc>
          <w:tcPr>
            <w:tcW w:w="568" w:type="dxa"/>
            <w:vAlign w:val="center"/>
          </w:tcPr>
          <w:p w14:paraId="2D9F3621" w14:textId="731564F5" w:rsidR="00F0560C" w:rsidRPr="004227F1" w:rsidRDefault="00F0560C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85" w:type="dxa"/>
            <w:vAlign w:val="center"/>
          </w:tcPr>
          <w:p w14:paraId="4FEC6C39" w14:textId="30CD8DDF" w:rsidR="00F0560C" w:rsidRPr="004227F1" w:rsidRDefault="00F0560C" w:rsidP="000B6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Graduação na área afim do cargo que concorre.</w:t>
            </w:r>
          </w:p>
        </w:tc>
        <w:tc>
          <w:tcPr>
            <w:tcW w:w="1417" w:type="dxa"/>
            <w:vAlign w:val="center"/>
          </w:tcPr>
          <w:p w14:paraId="3C00B78D" w14:textId="3CAFB924" w:rsidR="00F0560C" w:rsidRPr="004227F1" w:rsidRDefault="00F0560C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694" w:type="dxa"/>
            <w:vAlign w:val="center"/>
          </w:tcPr>
          <w:p w14:paraId="028E64D5" w14:textId="54A19666" w:rsidR="00F0560C" w:rsidRPr="004227F1" w:rsidRDefault="00F0560C" w:rsidP="000B6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Certificado devidamente registrado e reconhecido pelo Mec.</w:t>
            </w:r>
          </w:p>
        </w:tc>
        <w:tc>
          <w:tcPr>
            <w:tcW w:w="1560" w:type="dxa"/>
            <w:vAlign w:val="center"/>
          </w:tcPr>
          <w:p w14:paraId="2BBEF33B" w14:textId="77777777" w:rsidR="00F0560C" w:rsidRPr="004227F1" w:rsidRDefault="00F0560C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5" w:rsidRPr="004227F1" w14:paraId="2818B946" w14:textId="77777777" w:rsidTr="00F0560C">
        <w:trPr>
          <w:trHeight w:val="567"/>
        </w:trPr>
        <w:tc>
          <w:tcPr>
            <w:tcW w:w="568" w:type="dxa"/>
            <w:vAlign w:val="center"/>
          </w:tcPr>
          <w:p w14:paraId="4A3ABCAF" w14:textId="1BCBF198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</w:t>
            </w:r>
            <w:r w:rsidR="00F056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14:paraId="4A65634F" w14:textId="25C55C83" w:rsidR="00A37965" w:rsidRPr="004227F1" w:rsidRDefault="00A37965" w:rsidP="000B6DD9">
            <w:pPr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 xml:space="preserve">Curso de capacitação na área </w:t>
            </w:r>
            <w:r w:rsidR="00F0560C">
              <w:rPr>
                <w:rFonts w:ascii="Arial" w:hAnsi="Arial" w:cs="Arial"/>
                <w:sz w:val="18"/>
                <w:szCs w:val="18"/>
              </w:rPr>
              <w:t xml:space="preserve">afim </w:t>
            </w:r>
            <w:r w:rsidRPr="004227F1">
              <w:rPr>
                <w:rFonts w:ascii="Arial" w:hAnsi="Arial" w:cs="Arial"/>
                <w:sz w:val="18"/>
                <w:szCs w:val="18"/>
              </w:rPr>
              <w:t>do cargo que concorre</w:t>
            </w:r>
          </w:p>
        </w:tc>
        <w:tc>
          <w:tcPr>
            <w:tcW w:w="1417" w:type="dxa"/>
            <w:vAlign w:val="center"/>
          </w:tcPr>
          <w:p w14:paraId="2E9FB075" w14:textId="33ED6921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</w:t>
            </w:r>
            <w:r w:rsidR="006428B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14:paraId="3F413B6A" w14:textId="77777777" w:rsidR="00A37965" w:rsidRPr="004227F1" w:rsidRDefault="00A37965" w:rsidP="000B6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Curso de atualização de 40h acima</w:t>
            </w:r>
          </w:p>
          <w:p w14:paraId="44913337" w14:textId="098CDDEB" w:rsidR="00A37965" w:rsidRPr="004227F1" w:rsidRDefault="00A37965" w:rsidP="000B6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(a partir de 201</w:t>
            </w:r>
            <w:r w:rsidR="00F0560C">
              <w:rPr>
                <w:rFonts w:ascii="Arial" w:hAnsi="Arial" w:cs="Arial"/>
                <w:sz w:val="18"/>
                <w:szCs w:val="18"/>
              </w:rPr>
              <w:t>4</w:t>
            </w:r>
            <w:r w:rsidRPr="00422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1166996E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5" w:rsidRPr="004227F1" w14:paraId="383B0EFC" w14:textId="77777777" w:rsidTr="00F0560C">
        <w:trPr>
          <w:trHeight w:val="567"/>
        </w:trPr>
        <w:tc>
          <w:tcPr>
            <w:tcW w:w="568" w:type="dxa"/>
            <w:vAlign w:val="center"/>
          </w:tcPr>
          <w:p w14:paraId="578881A1" w14:textId="723BFAE8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</w:t>
            </w:r>
            <w:r w:rsidR="00F056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14:paraId="2AE1D71B" w14:textId="5C41B705" w:rsidR="00A37965" w:rsidRPr="004227F1" w:rsidRDefault="00A37965" w:rsidP="000B6DD9">
            <w:pPr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 xml:space="preserve">Curso de capacitação na área </w:t>
            </w:r>
            <w:r w:rsidR="00F0560C">
              <w:rPr>
                <w:rFonts w:ascii="Arial" w:hAnsi="Arial" w:cs="Arial"/>
                <w:sz w:val="18"/>
                <w:szCs w:val="18"/>
              </w:rPr>
              <w:t>afim</w:t>
            </w:r>
            <w:r w:rsidRPr="004227F1">
              <w:rPr>
                <w:rFonts w:ascii="Arial" w:hAnsi="Arial" w:cs="Arial"/>
                <w:sz w:val="18"/>
                <w:szCs w:val="18"/>
              </w:rPr>
              <w:t xml:space="preserve"> do cargo que concorre</w:t>
            </w:r>
          </w:p>
        </w:tc>
        <w:tc>
          <w:tcPr>
            <w:tcW w:w="1417" w:type="dxa"/>
            <w:vAlign w:val="center"/>
          </w:tcPr>
          <w:p w14:paraId="3505E394" w14:textId="32ACE40F" w:rsidR="00A37965" w:rsidRPr="004227F1" w:rsidRDefault="006428BD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694" w:type="dxa"/>
            <w:vAlign w:val="center"/>
          </w:tcPr>
          <w:p w14:paraId="3DF86428" w14:textId="77777777" w:rsidR="00A37965" w:rsidRPr="004227F1" w:rsidRDefault="00A37965" w:rsidP="000B6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 xml:space="preserve">Curso de atualização </w:t>
            </w:r>
          </w:p>
          <w:p w14:paraId="7D271FA1" w14:textId="77777777" w:rsidR="00A37965" w:rsidRPr="004227F1" w:rsidRDefault="00A37965" w:rsidP="000B6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 xml:space="preserve">de até 40h </w:t>
            </w:r>
          </w:p>
          <w:p w14:paraId="60F5602B" w14:textId="489D738C" w:rsidR="00A37965" w:rsidRPr="004227F1" w:rsidRDefault="00A37965" w:rsidP="000B6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(a partir de 201</w:t>
            </w:r>
            <w:r w:rsidR="00F0560C">
              <w:rPr>
                <w:rFonts w:ascii="Arial" w:hAnsi="Arial" w:cs="Arial"/>
                <w:sz w:val="18"/>
                <w:szCs w:val="18"/>
              </w:rPr>
              <w:t>4</w:t>
            </w:r>
            <w:r w:rsidRPr="00422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4077350D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5" w:rsidRPr="004227F1" w14:paraId="3E46F344" w14:textId="77777777" w:rsidTr="00F0560C">
        <w:trPr>
          <w:trHeight w:val="56"/>
        </w:trPr>
        <w:tc>
          <w:tcPr>
            <w:tcW w:w="8364" w:type="dxa"/>
            <w:gridSpan w:val="4"/>
            <w:shd w:val="clear" w:color="auto" w:fill="D9D9D9"/>
            <w:vAlign w:val="center"/>
          </w:tcPr>
          <w:p w14:paraId="4CBABC87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 xml:space="preserve">Total de documentos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2DF5EDC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EF4D45" w14:textId="77777777" w:rsidR="00A37965" w:rsidRPr="004227F1" w:rsidRDefault="00A37965" w:rsidP="00A37965">
      <w:pPr>
        <w:tabs>
          <w:tab w:val="left" w:pos="449"/>
        </w:tabs>
        <w:jc w:val="center"/>
        <w:rPr>
          <w:rFonts w:ascii="Arial" w:hAnsi="Arial" w:cs="Arial"/>
          <w:b/>
        </w:rPr>
      </w:pPr>
    </w:p>
    <w:p w14:paraId="71743A89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12F69E3F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1A218FC3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1494DA26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2D81A106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610B2604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03BE4232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34FE2A5E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15AC2674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084BDC80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6156E25B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5D369E50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13645A6D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0BEDC8A4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3C36E22B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208F5401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35966FAC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6746F3FF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280B67A9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5894990E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57C0A60C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14AEECC9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15BE8701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494DFCBE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4FE5D486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3F16E7CE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6CC79C7B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</w:p>
    <w:p w14:paraId="40CB01EF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4716135A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34F14241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 xml:space="preserve">FICHA DE AVALIAÇÃO DOS DOCUMENTOS </w:t>
      </w:r>
    </w:p>
    <w:p w14:paraId="26879A4C" w14:textId="77777777" w:rsidR="00A37965" w:rsidRPr="004227F1" w:rsidRDefault="00A37965" w:rsidP="00A37965">
      <w:pPr>
        <w:tabs>
          <w:tab w:val="left" w:pos="426"/>
        </w:tabs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Ficha - 02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2269"/>
        <w:gridCol w:w="2410"/>
        <w:gridCol w:w="1275"/>
        <w:gridCol w:w="1134"/>
      </w:tblGrid>
      <w:tr w:rsidR="00A37965" w:rsidRPr="004227F1" w14:paraId="642D0A85" w14:textId="77777777" w:rsidTr="000B6DD9">
        <w:tc>
          <w:tcPr>
            <w:tcW w:w="568" w:type="dxa"/>
            <w:shd w:val="clear" w:color="auto" w:fill="A6A6A6"/>
            <w:vAlign w:val="center"/>
          </w:tcPr>
          <w:p w14:paraId="3B37118D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834" w:type="dxa"/>
            <w:shd w:val="clear" w:color="auto" w:fill="A6A6A6"/>
            <w:vAlign w:val="center"/>
          </w:tcPr>
          <w:p w14:paraId="4AA9340D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>Descrição dos documentos</w:t>
            </w:r>
          </w:p>
        </w:tc>
        <w:tc>
          <w:tcPr>
            <w:tcW w:w="2269" w:type="dxa"/>
            <w:shd w:val="clear" w:color="auto" w:fill="A6A6A6"/>
            <w:vAlign w:val="center"/>
          </w:tcPr>
          <w:p w14:paraId="583EAACB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>Quant. máxima Doc.</w:t>
            </w:r>
          </w:p>
          <w:p w14:paraId="772AFFF0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>a ser acolhido</w:t>
            </w:r>
          </w:p>
        </w:tc>
        <w:tc>
          <w:tcPr>
            <w:tcW w:w="2410" w:type="dxa"/>
            <w:shd w:val="clear" w:color="auto" w:fill="A6A6A6"/>
            <w:vAlign w:val="center"/>
          </w:tcPr>
          <w:p w14:paraId="47A9A45B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52130ECD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>Limite de pontos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02B9CD9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F1">
              <w:rPr>
                <w:rFonts w:ascii="Arial" w:hAnsi="Arial" w:cs="Arial"/>
                <w:b/>
                <w:sz w:val="18"/>
                <w:szCs w:val="18"/>
              </w:rPr>
              <w:t xml:space="preserve">Total obtido </w:t>
            </w:r>
          </w:p>
        </w:tc>
      </w:tr>
      <w:tr w:rsidR="00A37965" w:rsidRPr="004227F1" w14:paraId="43CDC7AB" w14:textId="77777777" w:rsidTr="000B6DD9">
        <w:trPr>
          <w:trHeight w:val="56"/>
        </w:trPr>
        <w:tc>
          <w:tcPr>
            <w:tcW w:w="568" w:type="dxa"/>
            <w:vAlign w:val="center"/>
          </w:tcPr>
          <w:p w14:paraId="2EF97A6B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834" w:type="dxa"/>
            <w:vAlign w:val="center"/>
          </w:tcPr>
          <w:p w14:paraId="33DA1624" w14:textId="77777777" w:rsidR="00A37965" w:rsidRPr="004227F1" w:rsidRDefault="00A37965" w:rsidP="000B6DD9">
            <w:pPr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Declaração de Experiência do candidato na atribuição do cargo pretendido.</w:t>
            </w:r>
          </w:p>
        </w:tc>
        <w:tc>
          <w:tcPr>
            <w:tcW w:w="2269" w:type="dxa"/>
            <w:vAlign w:val="center"/>
          </w:tcPr>
          <w:p w14:paraId="5090308E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10" w:type="dxa"/>
            <w:vAlign w:val="center"/>
          </w:tcPr>
          <w:p w14:paraId="46A38A62" w14:textId="48848CD9" w:rsidR="00A37965" w:rsidRPr="004227F1" w:rsidRDefault="00A37965" w:rsidP="000B6D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declaração assinado por profissional da área, devidamente registrado nos conselhos de classes dos cargos respectivos</w:t>
            </w:r>
            <w:r w:rsidR="00D40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090C">
              <w:rPr>
                <w:rFonts w:ascii="Arial" w:hAnsi="Arial" w:cs="Arial"/>
                <w:sz w:val="18"/>
                <w:szCs w:val="18"/>
              </w:rPr>
              <w:t>ou declaração de Recursos Humanos do Município que o candidato atuou na área específica.</w:t>
            </w:r>
          </w:p>
        </w:tc>
        <w:tc>
          <w:tcPr>
            <w:tcW w:w="1275" w:type="dxa"/>
            <w:vAlign w:val="center"/>
          </w:tcPr>
          <w:p w14:paraId="0B00A06E" w14:textId="768A8440" w:rsidR="00A37965" w:rsidRPr="004227F1" w:rsidRDefault="00F0560C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321752BC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5" w:rsidRPr="004227F1" w14:paraId="77A1B8F7" w14:textId="77777777" w:rsidTr="000B6DD9">
        <w:trPr>
          <w:trHeight w:val="56"/>
        </w:trPr>
        <w:tc>
          <w:tcPr>
            <w:tcW w:w="568" w:type="dxa"/>
            <w:vAlign w:val="center"/>
          </w:tcPr>
          <w:p w14:paraId="4871CF00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834" w:type="dxa"/>
            <w:vAlign w:val="center"/>
          </w:tcPr>
          <w:p w14:paraId="511F11B5" w14:textId="65E02A85" w:rsidR="00A37965" w:rsidRPr="004227F1" w:rsidRDefault="00F0560C" w:rsidP="000B6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Graduação na área afim do cargo que concorre.</w:t>
            </w:r>
          </w:p>
        </w:tc>
        <w:tc>
          <w:tcPr>
            <w:tcW w:w="2269" w:type="dxa"/>
            <w:vAlign w:val="center"/>
          </w:tcPr>
          <w:p w14:paraId="2FF73D5F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410" w:type="dxa"/>
            <w:vAlign w:val="center"/>
          </w:tcPr>
          <w:p w14:paraId="3AFA3F93" w14:textId="49F2F171" w:rsidR="00A37965" w:rsidRPr="004227F1" w:rsidRDefault="00A37965" w:rsidP="000B6DD9">
            <w:pPr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Certificado devidamente registrado e reconhecido pelo Mec.</w:t>
            </w:r>
            <w:r w:rsidR="0013775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2D65D0FB" w14:textId="2A6B7BA1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1</w:t>
            </w:r>
            <w:r w:rsidR="00F0560C">
              <w:rPr>
                <w:rFonts w:ascii="Arial" w:hAnsi="Arial" w:cs="Arial"/>
                <w:sz w:val="18"/>
                <w:szCs w:val="18"/>
              </w:rPr>
              <w:t>0</w:t>
            </w:r>
            <w:r w:rsidRPr="004227F1">
              <w:rPr>
                <w:rFonts w:ascii="Arial" w:hAnsi="Arial" w:cs="Arial"/>
                <w:sz w:val="18"/>
                <w:szCs w:val="18"/>
              </w:rPr>
              <w:t xml:space="preserve"> cada</w:t>
            </w:r>
          </w:p>
        </w:tc>
        <w:tc>
          <w:tcPr>
            <w:tcW w:w="1134" w:type="dxa"/>
            <w:vAlign w:val="center"/>
          </w:tcPr>
          <w:p w14:paraId="360EFA36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5" w:rsidRPr="004227F1" w14:paraId="76FBEC5B" w14:textId="77777777" w:rsidTr="000B6DD9">
        <w:trPr>
          <w:trHeight w:val="567"/>
        </w:trPr>
        <w:tc>
          <w:tcPr>
            <w:tcW w:w="568" w:type="dxa"/>
            <w:vAlign w:val="center"/>
          </w:tcPr>
          <w:p w14:paraId="1241C349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4" w:type="dxa"/>
            <w:vAlign w:val="center"/>
          </w:tcPr>
          <w:p w14:paraId="7FED7C31" w14:textId="4CBF9472" w:rsidR="00A37965" w:rsidRPr="004227F1" w:rsidRDefault="00A37965" w:rsidP="000B6DD9">
            <w:pPr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 xml:space="preserve">Curso de capacitação na área </w:t>
            </w:r>
            <w:r w:rsidR="00F0560C">
              <w:rPr>
                <w:rFonts w:ascii="Arial" w:hAnsi="Arial" w:cs="Arial"/>
                <w:sz w:val="18"/>
                <w:szCs w:val="18"/>
              </w:rPr>
              <w:t>afim</w:t>
            </w:r>
            <w:r w:rsidRPr="004227F1">
              <w:rPr>
                <w:rFonts w:ascii="Arial" w:hAnsi="Arial" w:cs="Arial"/>
                <w:sz w:val="18"/>
                <w:szCs w:val="18"/>
              </w:rPr>
              <w:t xml:space="preserve"> do cargo que concorre</w:t>
            </w:r>
          </w:p>
        </w:tc>
        <w:tc>
          <w:tcPr>
            <w:tcW w:w="2269" w:type="dxa"/>
            <w:vAlign w:val="center"/>
          </w:tcPr>
          <w:p w14:paraId="54C2583D" w14:textId="5FDCE3F2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0</w:t>
            </w:r>
            <w:r w:rsidR="00F056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14:paraId="3EC0007D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Curso de atualização de 40h acima</w:t>
            </w:r>
          </w:p>
          <w:p w14:paraId="66DF9D90" w14:textId="143AF1CA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(a partir de 201</w:t>
            </w:r>
            <w:r w:rsidR="000D326A">
              <w:rPr>
                <w:rFonts w:ascii="Arial" w:hAnsi="Arial" w:cs="Arial"/>
                <w:sz w:val="18"/>
                <w:szCs w:val="18"/>
              </w:rPr>
              <w:t>4</w:t>
            </w:r>
            <w:r w:rsidRPr="00422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2BAC9B91" w14:textId="1B07801A" w:rsidR="00A37965" w:rsidRPr="004227F1" w:rsidRDefault="00F0560C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37965" w:rsidRPr="004227F1">
              <w:rPr>
                <w:rFonts w:ascii="Arial" w:hAnsi="Arial" w:cs="Arial"/>
                <w:sz w:val="18"/>
                <w:szCs w:val="18"/>
              </w:rPr>
              <w:t xml:space="preserve"> cada</w:t>
            </w:r>
          </w:p>
        </w:tc>
        <w:tc>
          <w:tcPr>
            <w:tcW w:w="1134" w:type="dxa"/>
            <w:vAlign w:val="center"/>
          </w:tcPr>
          <w:p w14:paraId="17D8E5FD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5" w:rsidRPr="004227F1" w14:paraId="1C64873E" w14:textId="77777777" w:rsidTr="000B6DD9">
        <w:trPr>
          <w:trHeight w:val="567"/>
        </w:trPr>
        <w:tc>
          <w:tcPr>
            <w:tcW w:w="568" w:type="dxa"/>
            <w:vAlign w:val="center"/>
          </w:tcPr>
          <w:p w14:paraId="39A749E8" w14:textId="77777777" w:rsidR="00A37965" w:rsidRPr="004227F1" w:rsidRDefault="00A37965" w:rsidP="000B6DD9">
            <w:pPr>
              <w:jc w:val="center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04</w:t>
            </w:r>
          </w:p>
        </w:tc>
        <w:tc>
          <w:tcPr>
            <w:tcW w:w="2834" w:type="dxa"/>
            <w:vAlign w:val="center"/>
          </w:tcPr>
          <w:p w14:paraId="61CB2405" w14:textId="4BFDD49B" w:rsidR="00A37965" w:rsidRPr="004227F1" w:rsidRDefault="00A37965" w:rsidP="000B6DD9">
            <w:pPr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 xml:space="preserve">Curso de capacitação na área </w:t>
            </w:r>
            <w:r w:rsidR="00F0560C">
              <w:rPr>
                <w:rFonts w:ascii="Arial" w:hAnsi="Arial" w:cs="Arial"/>
                <w:sz w:val="18"/>
                <w:szCs w:val="18"/>
              </w:rPr>
              <w:t>afim</w:t>
            </w:r>
            <w:r w:rsidRPr="004227F1">
              <w:rPr>
                <w:rFonts w:ascii="Arial" w:hAnsi="Arial" w:cs="Arial"/>
                <w:sz w:val="18"/>
                <w:szCs w:val="18"/>
              </w:rPr>
              <w:t xml:space="preserve"> do cargo que concorre</w:t>
            </w:r>
          </w:p>
        </w:tc>
        <w:tc>
          <w:tcPr>
            <w:tcW w:w="2269" w:type="dxa"/>
            <w:vAlign w:val="center"/>
          </w:tcPr>
          <w:p w14:paraId="4931AC62" w14:textId="007EC64D" w:rsidR="00A37965" w:rsidRPr="004227F1" w:rsidRDefault="00A37965" w:rsidP="000B6DD9">
            <w:pPr>
              <w:jc w:val="center"/>
              <w:rPr>
                <w:rFonts w:ascii="Arial" w:hAnsi="Arial" w:cs="Arial"/>
              </w:rPr>
            </w:pPr>
            <w:r w:rsidRPr="004227F1">
              <w:rPr>
                <w:rFonts w:ascii="Arial" w:hAnsi="Arial" w:cs="Arial"/>
              </w:rPr>
              <w:t>0</w:t>
            </w:r>
            <w:r w:rsidR="00F0560C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vAlign w:val="center"/>
          </w:tcPr>
          <w:p w14:paraId="11AEF9E8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 xml:space="preserve">Curso de atualização </w:t>
            </w:r>
          </w:p>
          <w:p w14:paraId="00B5E5A5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 xml:space="preserve">de até 40h </w:t>
            </w:r>
          </w:p>
          <w:p w14:paraId="5D378C6F" w14:textId="11C523F7" w:rsidR="00A37965" w:rsidRPr="004227F1" w:rsidRDefault="00A37965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7F1">
              <w:rPr>
                <w:rFonts w:ascii="Arial" w:hAnsi="Arial" w:cs="Arial"/>
                <w:sz w:val="18"/>
                <w:szCs w:val="18"/>
              </w:rPr>
              <w:t>(a partir de 201</w:t>
            </w:r>
            <w:r w:rsidR="000D326A">
              <w:rPr>
                <w:rFonts w:ascii="Arial" w:hAnsi="Arial" w:cs="Arial"/>
                <w:sz w:val="18"/>
                <w:szCs w:val="18"/>
              </w:rPr>
              <w:t>4</w:t>
            </w:r>
            <w:r w:rsidRPr="00422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37135F95" w14:textId="284211E2" w:rsidR="00A37965" w:rsidRPr="004227F1" w:rsidRDefault="00F0560C" w:rsidP="000B6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37965" w:rsidRPr="004227F1">
              <w:rPr>
                <w:rFonts w:ascii="Arial" w:hAnsi="Arial" w:cs="Arial"/>
                <w:sz w:val="18"/>
                <w:szCs w:val="18"/>
              </w:rPr>
              <w:t xml:space="preserve"> cada</w:t>
            </w:r>
          </w:p>
        </w:tc>
        <w:tc>
          <w:tcPr>
            <w:tcW w:w="1134" w:type="dxa"/>
            <w:vAlign w:val="center"/>
          </w:tcPr>
          <w:p w14:paraId="7D46B396" w14:textId="77777777" w:rsidR="00A37965" w:rsidRPr="004227F1" w:rsidRDefault="00A37965" w:rsidP="000B6DD9">
            <w:pPr>
              <w:jc w:val="center"/>
              <w:rPr>
                <w:rFonts w:ascii="Arial" w:hAnsi="Arial" w:cs="Arial"/>
              </w:rPr>
            </w:pPr>
          </w:p>
        </w:tc>
      </w:tr>
      <w:tr w:rsidR="00A37965" w:rsidRPr="004227F1" w14:paraId="09826CFA" w14:textId="77777777" w:rsidTr="000B6DD9">
        <w:trPr>
          <w:trHeight w:val="56"/>
        </w:trPr>
        <w:tc>
          <w:tcPr>
            <w:tcW w:w="8081" w:type="dxa"/>
            <w:gridSpan w:val="4"/>
            <w:shd w:val="clear" w:color="auto" w:fill="D9D9D9"/>
            <w:vAlign w:val="center"/>
          </w:tcPr>
          <w:p w14:paraId="57A511D7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14:paraId="72AA4769" w14:textId="77777777" w:rsidR="00A37965" w:rsidRPr="004227F1" w:rsidRDefault="00A37965" w:rsidP="000B6DD9">
            <w:pPr>
              <w:jc w:val="center"/>
              <w:rPr>
                <w:rFonts w:ascii="Arial" w:hAnsi="Arial" w:cs="Arial"/>
                <w:b/>
              </w:rPr>
            </w:pPr>
            <w:r w:rsidRPr="004227F1">
              <w:rPr>
                <w:rFonts w:ascii="Arial" w:hAnsi="Arial" w:cs="Arial"/>
                <w:b/>
              </w:rPr>
              <w:t>100</w:t>
            </w:r>
          </w:p>
        </w:tc>
      </w:tr>
    </w:tbl>
    <w:p w14:paraId="6B9B6099" w14:textId="77777777" w:rsidR="00A37965" w:rsidRPr="004227F1" w:rsidRDefault="00A37965" w:rsidP="00A37965">
      <w:pPr>
        <w:tabs>
          <w:tab w:val="left" w:pos="449"/>
        </w:tabs>
        <w:rPr>
          <w:rFonts w:ascii="Arial" w:hAnsi="Arial" w:cs="Arial"/>
          <w:b/>
        </w:rPr>
      </w:pPr>
    </w:p>
    <w:p w14:paraId="42D5CD1C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1F2A8B02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3E238B6B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74A84A7B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773E3CE1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29B268AB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3C66355F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381A61C4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67257764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23621358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048CCC8C" w14:textId="77777777" w:rsidR="00A37965" w:rsidRPr="004227F1" w:rsidRDefault="00A37965" w:rsidP="00A37965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288FC577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2E973F52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7B650580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6D910219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6F0A69FF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7D9151A5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4AF62A71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60C7027F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4DB7ACFC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1A741A23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731B7B57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</w:p>
    <w:p w14:paraId="0057B584" w14:textId="77777777" w:rsidR="00A37965" w:rsidRPr="004227F1" w:rsidRDefault="00A37965" w:rsidP="00A37965">
      <w:pPr>
        <w:jc w:val="center"/>
        <w:rPr>
          <w:rFonts w:ascii="Arial" w:hAnsi="Arial" w:cs="Arial"/>
          <w:b/>
          <w:sz w:val="32"/>
          <w:szCs w:val="32"/>
        </w:rPr>
      </w:pPr>
      <w:r w:rsidRPr="004227F1">
        <w:rPr>
          <w:rFonts w:ascii="Arial" w:hAnsi="Arial" w:cs="Arial"/>
          <w:b/>
          <w:sz w:val="32"/>
          <w:szCs w:val="32"/>
        </w:rPr>
        <w:t>ANEXO III</w:t>
      </w:r>
    </w:p>
    <w:p w14:paraId="3FDB34A3" w14:textId="77777777" w:rsidR="00A37965" w:rsidRPr="004227F1" w:rsidRDefault="00A37965" w:rsidP="00A37965">
      <w:pPr>
        <w:jc w:val="center"/>
        <w:rPr>
          <w:rFonts w:ascii="Arial" w:hAnsi="Arial" w:cs="Arial"/>
          <w:b/>
        </w:rPr>
      </w:pPr>
      <w:r w:rsidRPr="004227F1">
        <w:rPr>
          <w:rFonts w:ascii="Arial" w:hAnsi="Arial" w:cs="Arial"/>
          <w:b/>
        </w:rPr>
        <w:t>RECURSO ADMINISTRATIVO</w:t>
      </w:r>
    </w:p>
    <w:p w14:paraId="577F2715" w14:textId="77777777" w:rsidR="00A37965" w:rsidRPr="004227F1" w:rsidRDefault="00A37965" w:rsidP="00A37965">
      <w:pPr>
        <w:jc w:val="both"/>
        <w:rPr>
          <w:rFonts w:ascii="Arial" w:hAnsi="Arial" w:cs="Arial"/>
        </w:rPr>
      </w:pPr>
    </w:p>
    <w:p w14:paraId="440B3F00" w14:textId="5710566E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EDITAL Nº </w:t>
      </w:r>
      <w:r w:rsidR="00CA0DF2">
        <w:rPr>
          <w:rFonts w:ascii="Arial" w:hAnsi="Arial" w:cs="Arial"/>
        </w:rPr>
        <w:t>_______</w:t>
      </w:r>
      <w:r w:rsidRPr="004227F1">
        <w:rPr>
          <w:rFonts w:ascii="Arial" w:hAnsi="Arial" w:cs="Arial"/>
        </w:rPr>
        <w:t>/</w:t>
      </w:r>
      <w:proofErr w:type="gramStart"/>
      <w:r w:rsidRPr="004227F1">
        <w:rPr>
          <w:rFonts w:ascii="Arial" w:hAnsi="Arial" w:cs="Arial"/>
        </w:rPr>
        <w:t>20</w:t>
      </w:r>
      <w:r w:rsidR="00CA0DF2">
        <w:rPr>
          <w:rFonts w:ascii="Arial" w:hAnsi="Arial" w:cs="Arial"/>
        </w:rPr>
        <w:t>20</w:t>
      </w:r>
      <w:r w:rsidRPr="004227F1">
        <w:rPr>
          <w:rFonts w:ascii="Arial" w:hAnsi="Arial" w:cs="Arial"/>
        </w:rPr>
        <w:t xml:space="preserve">  (</w:t>
      </w:r>
      <w:proofErr w:type="gramEnd"/>
      <w:r w:rsidRPr="004227F1">
        <w:rPr>
          <w:rFonts w:ascii="Arial" w:hAnsi="Arial" w:cs="Arial"/>
        </w:rPr>
        <w:t xml:space="preserve"> mencionar o Edital)</w:t>
      </w:r>
    </w:p>
    <w:p w14:paraId="7E7CABD4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À: Presidência da Comissão do Processo Seletivo Simplificado  </w:t>
      </w:r>
    </w:p>
    <w:p w14:paraId="0FD8D323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 xml:space="preserve">Através deste instrumento, interponho recurso administrativo contra:  </w:t>
      </w:r>
    </w:p>
    <w:p w14:paraId="0C28A795" w14:textId="679FF02A" w:rsidR="00A37965" w:rsidRPr="004227F1" w:rsidRDefault="00A37965" w:rsidP="00A37965">
      <w:pPr>
        <w:jc w:val="both"/>
        <w:rPr>
          <w:rFonts w:ascii="Arial" w:hAnsi="Arial" w:cs="Arial"/>
        </w:rPr>
      </w:pPr>
      <w:proofErr w:type="gramStart"/>
      <w:r w:rsidRPr="004227F1">
        <w:rPr>
          <w:rFonts w:ascii="Arial" w:hAnsi="Arial" w:cs="Arial"/>
        </w:rPr>
        <w:t xml:space="preserve">(  </w:t>
      </w:r>
      <w:proofErr w:type="gramEnd"/>
      <w:r w:rsidRPr="004227F1">
        <w:rPr>
          <w:rFonts w:ascii="Arial" w:hAnsi="Arial" w:cs="Arial"/>
        </w:rPr>
        <w:t xml:space="preserve"> ) Pontuação d</w:t>
      </w:r>
      <w:r w:rsidR="00CA0DF2">
        <w:rPr>
          <w:rFonts w:ascii="Arial" w:hAnsi="Arial" w:cs="Arial"/>
        </w:rPr>
        <w:t>a</w:t>
      </w:r>
      <w:r w:rsidRPr="004227F1">
        <w:rPr>
          <w:rFonts w:ascii="Arial" w:hAnsi="Arial" w:cs="Arial"/>
        </w:rPr>
        <w:t xml:space="preserve"> </w:t>
      </w:r>
      <w:proofErr w:type="spellStart"/>
      <w:r w:rsidRPr="004227F1">
        <w:rPr>
          <w:rFonts w:ascii="Arial" w:hAnsi="Arial" w:cs="Arial"/>
        </w:rPr>
        <w:t>analise</w:t>
      </w:r>
      <w:proofErr w:type="spellEnd"/>
      <w:r w:rsidRPr="004227F1">
        <w:rPr>
          <w:rFonts w:ascii="Arial" w:hAnsi="Arial" w:cs="Arial"/>
        </w:rPr>
        <w:t xml:space="preserve"> de documento </w:t>
      </w:r>
    </w:p>
    <w:p w14:paraId="0EB1A5A5" w14:textId="77777777" w:rsidR="00A37965" w:rsidRPr="004227F1" w:rsidRDefault="00A37965" w:rsidP="00A37965">
      <w:pPr>
        <w:jc w:val="both"/>
        <w:rPr>
          <w:rFonts w:ascii="Arial" w:hAnsi="Arial" w:cs="Arial"/>
        </w:rPr>
      </w:pPr>
      <w:proofErr w:type="gramStart"/>
      <w:r w:rsidRPr="004227F1">
        <w:rPr>
          <w:rFonts w:ascii="Arial" w:hAnsi="Arial" w:cs="Arial"/>
        </w:rPr>
        <w:t>(  )</w:t>
      </w:r>
      <w:proofErr w:type="gramEnd"/>
      <w:r w:rsidRPr="004227F1">
        <w:rPr>
          <w:rFonts w:ascii="Arial" w:hAnsi="Arial" w:cs="Arial"/>
        </w:rPr>
        <w:t xml:space="preserve"> outros.  </w:t>
      </w:r>
    </w:p>
    <w:p w14:paraId="5345A87D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Nome do Candidato:___________________________________________________________</w:t>
      </w:r>
    </w:p>
    <w:p w14:paraId="325D9D8D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Telefone: (___</w:t>
      </w:r>
      <w:proofErr w:type="gramStart"/>
      <w:r w:rsidRPr="004227F1">
        <w:rPr>
          <w:rFonts w:ascii="Arial" w:hAnsi="Arial" w:cs="Arial"/>
        </w:rPr>
        <w:t>_)_</w:t>
      </w:r>
      <w:proofErr w:type="gramEnd"/>
      <w:r w:rsidRPr="004227F1">
        <w:rPr>
          <w:rFonts w:ascii="Arial" w:hAnsi="Arial" w:cs="Arial"/>
        </w:rPr>
        <w:t>_______________ e-mail: ________________________________________</w:t>
      </w:r>
    </w:p>
    <w:p w14:paraId="4C71F167" w14:textId="77777777" w:rsidR="00A37965" w:rsidRPr="004227F1" w:rsidRDefault="00A37965" w:rsidP="00A37965">
      <w:pPr>
        <w:jc w:val="both"/>
        <w:rPr>
          <w:rFonts w:ascii="Arial" w:hAnsi="Arial" w:cs="Arial"/>
        </w:rPr>
      </w:pPr>
      <w:proofErr w:type="gramStart"/>
      <w:r w:rsidRPr="004227F1">
        <w:rPr>
          <w:rFonts w:ascii="Arial" w:hAnsi="Arial" w:cs="Arial"/>
        </w:rPr>
        <w:t>Fundamentação  _</w:t>
      </w:r>
      <w:proofErr w:type="gramEnd"/>
      <w:r w:rsidRPr="004227F1">
        <w:rPr>
          <w:rFonts w:ascii="Arial" w:hAnsi="Arial" w:cs="Arial"/>
        </w:rPr>
        <w:t>_____________________________________________________________</w:t>
      </w:r>
    </w:p>
    <w:p w14:paraId="4A46EBB0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____________________________________________________________________________</w:t>
      </w:r>
    </w:p>
    <w:p w14:paraId="1DCC8EAA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____________________________________________________________________________</w:t>
      </w:r>
    </w:p>
    <w:p w14:paraId="4B89CD6C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____________________________________________________________________________</w:t>
      </w:r>
    </w:p>
    <w:p w14:paraId="009A94E2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_____________________________________________________________________________</w:t>
      </w:r>
    </w:p>
    <w:p w14:paraId="454E641D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_____________________________________________________________________________</w:t>
      </w:r>
    </w:p>
    <w:p w14:paraId="6B638759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_____________________________________________________________________________</w:t>
      </w:r>
    </w:p>
    <w:p w14:paraId="644C4C54" w14:textId="77777777" w:rsidR="00A37965" w:rsidRPr="004227F1" w:rsidRDefault="00A37965" w:rsidP="00A37965">
      <w:pPr>
        <w:jc w:val="both"/>
        <w:rPr>
          <w:rFonts w:ascii="Arial" w:hAnsi="Arial" w:cs="Arial"/>
        </w:rPr>
      </w:pPr>
      <w:r w:rsidRPr="004227F1">
        <w:rPr>
          <w:rFonts w:ascii="Arial" w:hAnsi="Arial" w:cs="Arial"/>
        </w:rPr>
        <w:t>_____________________________________________________________________________</w:t>
      </w:r>
    </w:p>
    <w:p w14:paraId="5E191B0A" w14:textId="77777777" w:rsidR="00A37965" w:rsidRPr="004227F1" w:rsidRDefault="00A37965" w:rsidP="00A37965">
      <w:pPr>
        <w:rPr>
          <w:rFonts w:ascii="Arial" w:hAnsi="Arial" w:cs="Arial"/>
        </w:rPr>
      </w:pPr>
    </w:p>
    <w:p w14:paraId="042F3763" w14:textId="77777777" w:rsidR="00A37965" w:rsidRPr="004227F1" w:rsidRDefault="00A37965" w:rsidP="00A37965">
      <w:pPr>
        <w:rPr>
          <w:rFonts w:ascii="Arial" w:hAnsi="Arial" w:cs="Arial"/>
        </w:rPr>
      </w:pPr>
    </w:p>
    <w:p w14:paraId="226C81E5" w14:textId="77777777" w:rsidR="00A37965" w:rsidRPr="004227F1" w:rsidRDefault="00A37965" w:rsidP="00A37965">
      <w:pPr>
        <w:rPr>
          <w:rFonts w:ascii="Arial" w:hAnsi="Arial" w:cs="Arial"/>
        </w:rPr>
      </w:pPr>
    </w:p>
    <w:p w14:paraId="37BFF91F" w14:textId="77777777" w:rsidR="00A37965" w:rsidRPr="004227F1" w:rsidRDefault="00A37965" w:rsidP="00A37965">
      <w:pPr>
        <w:rPr>
          <w:rFonts w:ascii="Arial" w:hAnsi="Arial" w:cs="Arial"/>
        </w:rPr>
      </w:pPr>
      <w:r w:rsidRPr="004227F1">
        <w:rPr>
          <w:rFonts w:ascii="Arial" w:hAnsi="Arial" w:cs="Arial"/>
        </w:rPr>
        <w:t>Nome e Assinatura do Candidato:       .............................................................................</w:t>
      </w:r>
    </w:p>
    <w:p w14:paraId="6CB48CB2" w14:textId="77777777" w:rsidR="00ED6526" w:rsidRPr="004227F1" w:rsidRDefault="00ED6526" w:rsidP="00ED6526">
      <w:pPr>
        <w:rPr>
          <w:rFonts w:ascii="Arial" w:hAnsi="Arial" w:cs="Arial"/>
          <w:b/>
          <w:sz w:val="32"/>
          <w:szCs w:val="32"/>
        </w:rPr>
      </w:pPr>
    </w:p>
    <w:sectPr w:rsidR="00ED6526" w:rsidRPr="004227F1" w:rsidSect="004D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2694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CC27" w14:textId="77777777" w:rsidR="00B829AC" w:rsidRDefault="00B829AC">
      <w:r>
        <w:separator/>
      </w:r>
    </w:p>
  </w:endnote>
  <w:endnote w:type="continuationSeparator" w:id="0">
    <w:p w14:paraId="47061785" w14:textId="77777777" w:rsidR="00B829AC" w:rsidRDefault="00B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6535" w14:textId="77777777" w:rsidR="00EA68F0" w:rsidRDefault="00EA68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F4BA" w14:textId="77777777" w:rsidR="00E14048" w:rsidRDefault="00EA68F0" w:rsidP="00E14048">
    <w:pPr>
      <w:pStyle w:val="Rodap"/>
      <w:jc w:val="center"/>
      <w:rPr>
        <w:b/>
        <w:color w:val="1F497D"/>
        <w:sz w:val="16"/>
      </w:rPr>
    </w:pPr>
    <w:r>
      <w:rPr>
        <w:rFonts w:ascii="Arial Black" w:hAnsi="Arial Black"/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BD8525" wp14:editId="14A9B815">
              <wp:simplePos x="0" y="0"/>
              <wp:positionH relativeFrom="margin">
                <wp:posOffset>-110490</wp:posOffset>
              </wp:positionH>
              <wp:positionV relativeFrom="paragraph">
                <wp:posOffset>-437515</wp:posOffset>
              </wp:positionV>
              <wp:extent cx="596265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03DBCA" id="Conector re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7pt,-34.45pt" to="460.8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" strokecolor="#1f497d [3215]" strokeweight="1.5pt">
              <w10:wrap anchorx="margin"/>
            </v:line>
          </w:pict>
        </mc:Fallback>
      </mc:AlternateContent>
    </w:r>
    <w:r w:rsidR="002A389B">
      <w:rPr>
        <w:noProof/>
      </w:rPr>
      <w:drawing>
        <wp:anchor distT="0" distB="0" distL="114300" distR="114300" simplePos="0" relativeHeight="251658752" behindDoc="1" locked="0" layoutInCell="1" allowOverlap="1" wp14:anchorId="4E07B6B9" wp14:editId="18F9C0C9">
          <wp:simplePos x="0" y="0"/>
          <wp:positionH relativeFrom="column">
            <wp:posOffset>304610</wp:posOffset>
          </wp:positionH>
          <wp:positionV relativeFrom="paragraph">
            <wp:posOffset>-432933</wp:posOffset>
          </wp:positionV>
          <wp:extent cx="734602" cy="919386"/>
          <wp:effectExtent l="0" t="0" r="889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8-01-26 at 13.20.5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02" cy="91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8546C" w14:textId="77777777" w:rsidR="00E14048" w:rsidRPr="000045F0" w:rsidRDefault="00E14048" w:rsidP="00E14048">
    <w:pPr>
      <w:pStyle w:val="Rodap"/>
      <w:jc w:val="center"/>
      <w:rPr>
        <w:b/>
        <w:color w:val="1F497D"/>
        <w:sz w:val="16"/>
      </w:rPr>
    </w:pPr>
    <w:r w:rsidRPr="000045F0">
      <w:rPr>
        <w:b/>
        <w:color w:val="1F497D"/>
        <w:sz w:val="16"/>
      </w:rPr>
      <w:t>AV. Erva Mate N.º 650 -</w:t>
    </w:r>
    <w:r w:rsidR="004220E3">
      <w:rPr>
        <w:b/>
        <w:color w:val="1F497D"/>
        <w:sz w:val="16"/>
      </w:rPr>
      <w:t xml:space="preserve"> </w:t>
    </w:r>
    <w:r w:rsidRPr="000045F0">
      <w:rPr>
        <w:b/>
        <w:color w:val="1F497D"/>
        <w:sz w:val="16"/>
      </w:rPr>
      <w:t>Fone: (</w:t>
    </w:r>
    <w:r w:rsidR="004220E3">
      <w:rPr>
        <w:b/>
        <w:color w:val="1F497D"/>
        <w:sz w:val="16"/>
      </w:rPr>
      <w:t>67) 3438-1202</w:t>
    </w:r>
    <w:r w:rsidRPr="000045F0">
      <w:rPr>
        <w:b/>
        <w:color w:val="1F497D"/>
        <w:sz w:val="16"/>
      </w:rPr>
      <w:t xml:space="preserve"> e 3438-1192 </w:t>
    </w:r>
  </w:p>
  <w:p w14:paraId="32AB6656" w14:textId="77777777" w:rsidR="00E14048" w:rsidRPr="000045F0" w:rsidRDefault="00E14048" w:rsidP="00E14048">
    <w:pPr>
      <w:pStyle w:val="Rodap"/>
      <w:jc w:val="center"/>
      <w:rPr>
        <w:b/>
        <w:color w:val="1F497D"/>
        <w:sz w:val="16"/>
      </w:rPr>
    </w:pPr>
    <w:r w:rsidRPr="000045F0">
      <w:rPr>
        <w:b/>
        <w:color w:val="1F497D"/>
        <w:sz w:val="16"/>
      </w:rPr>
      <w:t xml:space="preserve">CEP 79920-000 – Laguna </w:t>
    </w:r>
    <w:proofErr w:type="spellStart"/>
    <w:r w:rsidRPr="000045F0">
      <w:rPr>
        <w:b/>
        <w:color w:val="1F497D"/>
        <w:sz w:val="16"/>
      </w:rPr>
      <w:t>Carapã</w:t>
    </w:r>
    <w:proofErr w:type="spellEnd"/>
    <w:r w:rsidRPr="000045F0">
      <w:rPr>
        <w:b/>
        <w:color w:val="1F497D"/>
        <w:sz w:val="16"/>
      </w:rPr>
      <w:t xml:space="preserve"> - MS</w:t>
    </w:r>
  </w:p>
  <w:p w14:paraId="7481C66F" w14:textId="77777777" w:rsidR="00E14048" w:rsidRPr="000045F0" w:rsidRDefault="00E14048" w:rsidP="00E14048">
    <w:pPr>
      <w:pStyle w:val="Rodap"/>
      <w:jc w:val="center"/>
      <w:rPr>
        <w:b/>
        <w:color w:val="1F497D"/>
        <w:sz w:val="16"/>
      </w:rPr>
    </w:pPr>
    <w:r w:rsidRPr="000045F0">
      <w:rPr>
        <w:b/>
        <w:color w:val="1F497D"/>
        <w:sz w:val="18"/>
      </w:rPr>
      <w:t>Email</w:t>
    </w:r>
    <w:r w:rsidRPr="000045F0">
      <w:rPr>
        <w:b/>
        <w:color w:val="1F497D"/>
        <w:sz w:val="16"/>
      </w:rPr>
      <w:t xml:space="preserve">:gabinete@lagunacarapa.ms.gov.br – site: www.lagunacarapa.ms.gov.br </w:t>
    </w:r>
  </w:p>
  <w:p w14:paraId="31A67E52" w14:textId="77777777" w:rsidR="00E14048" w:rsidRDefault="00E140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2F3F" w14:textId="77777777" w:rsidR="00EA68F0" w:rsidRDefault="00EA68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8D3C" w14:textId="77777777" w:rsidR="00B829AC" w:rsidRDefault="00B829AC">
      <w:r>
        <w:separator/>
      </w:r>
    </w:p>
  </w:footnote>
  <w:footnote w:type="continuationSeparator" w:id="0">
    <w:p w14:paraId="5F223870" w14:textId="77777777" w:rsidR="00B829AC" w:rsidRDefault="00B8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7673" w14:textId="77777777" w:rsidR="00EA68F0" w:rsidRDefault="00EA68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34E3" w14:textId="77777777" w:rsidR="00DF1724" w:rsidRDefault="00F62078" w:rsidP="00DF1724">
    <w:pPr>
      <w:pStyle w:val="Cabealho"/>
      <w:jc w:val="center"/>
    </w:pPr>
    <w:r>
      <w:rPr>
        <w:noProof/>
      </w:rPr>
      <w:drawing>
        <wp:inline distT="0" distB="0" distL="0" distR="0" wp14:anchorId="75D28D50" wp14:editId="29843033">
          <wp:extent cx="866775" cy="890905"/>
          <wp:effectExtent l="0" t="0" r="9525" b="4445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DBD82" w14:textId="77777777" w:rsidR="00E14048" w:rsidRPr="000045F0" w:rsidRDefault="00E14048" w:rsidP="00E14048">
    <w:pPr>
      <w:pStyle w:val="Cabealho"/>
      <w:jc w:val="center"/>
      <w:rPr>
        <w:b/>
        <w:color w:val="1F497D"/>
        <w:sz w:val="16"/>
      </w:rPr>
    </w:pPr>
    <w:r w:rsidRPr="000045F0">
      <w:rPr>
        <w:b/>
        <w:color w:val="1F497D"/>
        <w:sz w:val="16"/>
      </w:rPr>
      <w:t>ESTADO DE MATO GROSSO DO SUL</w:t>
    </w:r>
  </w:p>
  <w:p w14:paraId="07BC044A" w14:textId="77777777" w:rsidR="00E14048" w:rsidRPr="000045F0" w:rsidRDefault="00E14048" w:rsidP="00E14048">
    <w:pPr>
      <w:pStyle w:val="Cabealho"/>
      <w:jc w:val="center"/>
      <w:rPr>
        <w:rFonts w:ascii="Arial Black" w:hAnsi="Arial Black"/>
        <w:color w:val="1F497D"/>
        <w:sz w:val="8"/>
      </w:rPr>
    </w:pPr>
    <w:r>
      <w:rPr>
        <w:rFonts w:ascii="Arial Black" w:hAnsi="Arial Black"/>
        <w:color w:val="1F497D"/>
        <w:sz w:val="18"/>
      </w:rPr>
      <w:t>MUNICÍPIO</w:t>
    </w:r>
    <w:r w:rsidRPr="000045F0">
      <w:rPr>
        <w:rFonts w:ascii="Arial Black" w:hAnsi="Arial Black"/>
        <w:color w:val="1F497D"/>
        <w:sz w:val="18"/>
      </w:rPr>
      <w:t xml:space="preserve"> DE LAGUNA CARAPÃ</w:t>
    </w:r>
  </w:p>
  <w:p w14:paraId="52FD391D" w14:textId="77777777" w:rsidR="00E14048" w:rsidRDefault="00E14048" w:rsidP="00E14048">
    <w:pPr>
      <w:pStyle w:val="Cabealho"/>
      <w:jc w:val="center"/>
      <w:rPr>
        <w:b/>
        <w:color w:val="1F497D"/>
        <w:sz w:val="16"/>
        <w:szCs w:val="16"/>
      </w:rPr>
    </w:pPr>
    <w:r>
      <w:rPr>
        <w:b/>
        <w:color w:val="1F497D"/>
        <w:sz w:val="16"/>
        <w:szCs w:val="16"/>
      </w:rPr>
      <w:t>“</w:t>
    </w:r>
    <w:r w:rsidRPr="000045F0">
      <w:rPr>
        <w:b/>
        <w:color w:val="1F497D"/>
        <w:sz w:val="16"/>
        <w:szCs w:val="16"/>
      </w:rPr>
      <w:t xml:space="preserve">Terra do </w:t>
    </w:r>
    <w:r>
      <w:rPr>
        <w:b/>
        <w:color w:val="1F497D"/>
        <w:sz w:val="16"/>
        <w:szCs w:val="16"/>
      </w:rPr>
      <w:t>P</w:t>
    </w:r>
    <w:r w:rsidRPr="000045F0">
      <w:rPr>
        <w:b/>
        <w:color w:val="1F497D"/>
        <w:sz w:val="16"/>
        <w:szCs w:val="16"/>
      </w:rPr>
      <w:t xml:space="preserve">é de </w:t>
    </w:r>
    <w:r>
      <w:rPr>
        <w:b/>
        <w:color w:val="1F497D"/>
        <w:sz w:val="16"/>
        <w:szCs w:val="16"/>
      </w:rPr>
      <w:t>S</w:t>
    </w:r>
    <w:r w:rsidRPr="000045F0">
      <w:rPr>
        <w:b/>
        <w:color w:val="1F497D"/>
        <w:sz w:val="16"/>
        <w:szCs w:val="16"/>
      </w:rPr>
      <w:t xml:space="preserve">oja </w:t>
    </w:r>
    <w:r>
      <w:rPr>
        <w:b/>
        <w:color w:val="1F497D"/>
        <w:sz w:val="16"/>
        <w:szCs w:val="16"/>
      </w:rPr>
      <w:t>S</w:t>
    </w:r>
    <w:r w:rsidRPr="000045F0">
      <w:rPr>
        <w:b/>
        <w:color w:val="1F497D"/>
        <w:sz w:val="16"/>
        <w:szCs w:val="16"/>
      </w:rPr>
      <w:t>olteiro</w:t>
    </w:r>
    <w:r>
      <w:rPr>
        <w:b/>
        <w:color w:val="1F497D"/>
        <w:sz w:val="16"/>
        <w:szCs w:val="16"/>
      </w:rPr>
      <w:t>”</w:t>
    </w:r>
  </w:p>
  <w:p w14:paraId="5784EA25" w14:textId="77777777" w:rsidR="0011173E" w:rsidRDefault="00EA68F0">
    <w:pPr>
      <w:pStyle w:val="Cabealho"/>
    </w:pPr>
    <w:r>
      <w:rPr>
        <w:rFonts w:ascii="Arial Black" w:hAnsi="Arial Black"/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39CB00" wp14:editId="772D9ADC">
              <wp:simplePos x="0" y="0"/>
              <wp:positionH relativeFrom="column">
                <wp:posOffset>-137160</wp:posOffset>
              </wp:positionH>
              <wp:positionV relativeFrom="paragraph">
                <wp:posOffset>77470</wp:posOffset>
              </wp:positionV>
              <wp:extent cx="596265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19E00" id="Conector reto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6.1pt" to="458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" strokecolor="#1f497d [3215]" strokeweight="1.5pt"/>
          </w:pict>
        </mc:Fallback>
      </mc:AlternateContent>
    </w:r>
    <w:r w:rsidR="00F6207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ADE49" wp14:editId="6F4E73CD">
              <wp:simplePos x="0" y="0"/>
              <wp:positionH relativeFrom="column">
                <wp:posOffset>4786630</wp:posOffset>
              </wp:positionH>
              <wp:positionV relativeFrom="paragraph">
                <wp:posOffset>733425</wp:posOffset>
              </wp:positionV>
              <wp:extent cx="800100" cy="2286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58FE0" w14:textId="77777777" w:rsidR="0011173E" w:rsidRPr="005A6260" w:rsidRDefault="0011173E" w:rsidP="00702FB1">
                          <w:pPr>
                            <w:jc w:val="right"/>
                            <w:rPr>
                              <w:rFonts w:ascii="Verdana" w:hAnsi="Verdana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ADE4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6.9pt;margin-top:57.7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" filled="f" stroked="f">
              <v:textbox inset="0,0,0,0">
                <w:txbxContent>
                  <w:p w14:paraId="40658FE0" w14:textId="77777777" w:rsidR="0011173E" w:rsidRPr="005A6260" w:rsidRDefault="0011173E" w:rsidP="00702FB1">
                    <w:pPr>
                      <w:jc w:val="right"/>
                      <w:rPr>
                        <w:rFonts w:ascii="Verdana" w:hAnsi="Verdana"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2E71" w14:textId="77777777" w:rsidR="00EA68F0" w:rsidRDefault="00EA68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EA2"/>
    <w:multiLevelType w:val="hybridMultilevel"/>
    <w:tmpl w:val="F7947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75BC"/>
    <w:multiLevelType w:val="hybridMultilevel"/>
    <w:tmpl w:val="0DC82A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2B8A"/>
    <w:multiLevelType w:val="hybridMultilevel"/>
    <w:tmpl w:val="B9884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03D35"/>
    <w:multiLevelType w:val="hybridMultilevel"/>
    <w:tmpl w:val="908A95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7640"/>
    <w:multiLevelType w:val="hybridMultilevel"/>
    <w:tmpl w:val="19481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9B"/>
    <w:rsid w:val="00030D33"/>
    <w:rsid w:val="00034FEF"/>
    <w:rsid w:val="000448AC"/>
    <w:rsid w:val="000473F9"/>
    <w:rsid w:val="00055BD5"/>
    <w:rsid w:val="00067FCB"/>
    <w:rsid w:val="00076B4D"/>
    <w:rsid w:val="00080F43"/>
    <w:rsid w:val="000911C1"/>
    <w:rsid w:val="000A3D60"/>
    <w:rsid w:val="000A4579"/>
    <w:rsid w:val="000B1305"/>
    <w:rsid w:val="000B4543"/>
    <w:rsid w:val="000B6701"/>
    <w:rsid w:val="000C01CE"/>
    <w:rsid w:val="000C0D2A"/>
    <w:rsid w:val="000C315E"/>
    <w:rsid w:val="000D136F"/>
    <w:rsid w:val="000D326A"/>
    <w:rsid w:val="000E007D"/>
    <w:rsid w:val="000E06F4"/>
    <w:rsid w:val="000F00F6"/>
    <w:rsid w:val="000F65C8"/>
    <w:rsid w:val="000F68CF"/>
    <w:rsid w:val="00100F56"/>
    <w:rsid w:val="00103113"/>
    <w:rsid w:val="00104EDC"/>
    <w:rsid w:val="0011173E"/>
    <w:rsid w:val="00123E73"/>
    <w:rsid w:val="00123F46"/>
    <w:rsid w:val="00123FBC"/>
    <w:rsid w:val="00125E0E"/>
    <w:rsid w:val="00131B0F"/>
    <w:rsid w:val="00131BF9"/>
    <w:rsid w:val="00133BDD"/>
    <w:rsid w:val="00135560"/>
    <w:rsid w:val="00137758"/>
    <w:rsid w:val="00156E2F"/>
    <w:rsid w:val="001645A9"/>
    <w:rsid w:val="00185EDA"/>
    <w:rsid w:val="001A6F2D"/>
    <w:rsid w:val="001A7F1A"/>
    <w:rsid w:val="001C2808"/>
    <w:rsid w:val="001E0566"/>
    <w:rsid w:val="001F315A"/>
    <w:rsid w:val="00222DF0"/>
    <w:rsid w:val="00223984"/>
    <w:rsid w:val="00225762"/>
    <w:rsid w:val="00235E1A"/>
    <w:rsid w:val="00246118"/>
    <w:rsid w:val="00252471"/>
    <w:rsid w:val="00266EA3"/>
    <w:rsid w:val="00282FBF"/>
    <w:rsid w:val="00283AC8"/>
    <w:rsid w:val="00285EEC"/>
    <w:rsid w:val="00293CD1"/>
    <w:rsid w:val="00296054"/>
    <w:rsid w:val="002A389B"/>
    <w:rsid w:val="002C18C6"/>
    <w:rsid w:val="002D1EA5"/>
    <w:rsid w:val="002D655A"/>
    <w:rsid w:val="002E1B2A"/>
    <w:rsid w:val="0030445C"/>
    <w:rsid w:val="00305A54"/>
    <w:rsid w:val="00311579"/>
    <w:rsid w:val="00314759"/>
    <w:rsid w:val="00326F2A"/>
    <w:rsid w:val="003350A0"/>
    <w:rsid w:val="00345E55"/>
    <w:rsid w:val="0035692A"/>
    <w:rsid w:val="003646E7"/>
    <w:rsid w:val="00364D6D"/>
    <w:rsid w:val="0037432E"/>
    <w:rsid w:val="003B64CC"/>
    <w:rsid w:val="003D3A6C"/>
    <w:rsid w:val="003D3EE7"/>
    <w:rsid w:val="003D483B"/>
    <w:rsid w:val="003F6F0F"/>
    <w:rsid w:val="00407009"/>
    <w:rsid w:val="0041670B"/>
    <w:rsid w:val="004220E3"/>
    <w:rsid w:val="004227F1"/>
    <w:rsid w:val="00427A2C"/>
    <w:rsid w:val="00437DA4"/>
    <w:rsid w:val="00462FF5"/>
    <w:rsid w:val="00466DCE"/>
    <w:rsid w:val="00470BB9"/>
    <w:rsid w:val="00471147"/>
    <w:rsid w:val="00486190"/>
    <w:rsid w:val="00490E75"/>
    <w:rsid w:val="00496238"/>
    <w:rsid w:val="0049709D"/>
    <w:rsid w:val="00497B4A"/>
    <w:rsid w:val="004A3A48"/>
    <w:rsid w:val="004B1820"/>
    <w:rsid w:val="004B4BDD"/>
    <w:rsid w:val="004B6B70"/>
    <w:rsid w:val="004B6CB0"/>
    <w:rsid w:val="004C13FA"/>
    <w:rsid w:val="004C7813"/>
    <w:rsid w:val="004C7C65"/>
    <w:rsid w:val="004D44FE"/>
    <w:rsid w:val="004D701F"/>
    <w:rsid w:val="004E0B7E"/>
    <w:rsid w:val="004E0BD2"/>
    <w:rsid w:val="00507BB8"/>
    <w:rsid w:val="005128D6"/>
    <w:rsid w:val="00533CF3"/>
    <w:rsid w:val="00546CAA"/>
    <w:rsid w:val="00546FEB"/>
    <w:rsid w:val="00552798"/>
    <w:rsid w:val="005565AE"/>
    <w:rsid w:val="00565077"/>
    <w:rsid w:val="00591565"/>
    <w:rsid w:val="005A1654"/>
    <w:rsid w:val="005A35BD"/>
    <w:rsid w:val="005A62F5"/>
    <w:rsid w:val="005C3599"/>
    <w:rsid w:val="005C570C"/>
    <w:rsid w:val="005D27F4"/>
    <w:rsid w:val="005D65F1"/>
    <w:rsid w:val="005E074F"/>
    <w:rsid w:val="005E2652"/>
    <w:rsid w:val="005E4507"/>
    <w:rsid w:val="005E627F"/>
    <w:rsid w:val="00605705"/>
    <w:rsid w:val="00615BC9"/>
    <w:rsid w:val="00624FB4"/>
    <w:rsid w:val="00625F90"/>
    <w:rsid w:val="0062783D"/>
    <w:rsid w:val="006334F4"/>
    <w:rsid w:val="00633DB6"/>
    <w:rsid w:val="00633F1F"/>
    <w:rsid w:val="00635A41"/>
    <w:rsid w:val="0064265B"/>
    <w:rsid w:val="006428BD"/>
    <w:rsid w:val="00650ED2"/>
    <w:rsid w:val="0065211A"/>
    <w:rsid w:val="00657D9B"/>
    <w:rsid w:val="006850D2"/>
    <w:rsid w:val="00685A2A"/>
    <w:rsid w:val="00686339"/>
    <w:rsid w:val="00686BE1"/>
    <w:rsid w:val="006938B7"/>
    <w:rsid w:val="006967D9"/>
    <w:rsid w:val="006A143E"/>
    <w:rsid w:val="006A2A5A"/>
    <w:rsid w:val="006A319A"/>
    <w:rsid w:val="006B58E1"/>
    <w:rsid w:val="006B6ED5"/>
    <w:rsid w:val="006D49CF"/>
    <w:rsid w:val="006F46A7"/>
    <w:rsid w:val="00702FB1"/>
    <w:rsid w:val="00711D55"/>
    <w:rsid w:val="0071344A"/>
    <w:rsid w:val="00733C4C"/>
    <w:rsid w:val="0074061F"/>
    <w:rsid w:val="007531D6"/>
    <w:rsid w:val="00760C2C"/>
    <w:rsid w:val="007655AD"/>
    <w:rsid w:val="00774324"/>
    <w:rsid w:val="007758C3"/>
    <w:rsid w:val="0078527F"/>
    <w:rsid w:val="00785C0D"/>
    <w:rsid w:val="00795DAB"/>
    <w:rsid w:val="007A248A"/>
    <w:rsid w:val="007A4448"/>
    <w:rsid w:val="007B5883"/>
    <w:rsid w:val="007C0113"/>
    <w:rsid w:val="007C1402"/>
    <w:rsid w:val="007C26E3"/>
    <w:rsid w:val="007C59B0"/>
    <w:rsid w:val="007D4F64"/>
    <w:rsid w:val="007E066F"/>
    <w:rsid w:val="007E0E56"/>
    <w:rsid w:val="007E2224"/>
    <w:rsid w:val="007F278D"/>
    <w:rsid w:val="007F6BD7"/>
    <w:rsid w:val="008217BB"/>
    <w:rsid w:val="00826338"/>
    <w:rsid w:val="00836040"/>
    <w:rsid w:val="00855CAF"/>
    <w:rsid w:val="00864608"/>
    <w:rsid w:val="008661F2"/>
    <w:rsid w:val="00867C16"/>
    <w:rsid w:val="00871AE3"/>
    <w:rsid w:val="008765E3"/>
    <w:rsid w:val="00884CB9"/>
    <w:rsid w:val="0089629E"/>
    <w:rsid w:val="008975BE"/>
    <w:rsid w:val="0089798D"/>
    <w:rsid w:val="008A708E"/>
    <w:rsid w:val="008C2B6A"/>
    <w:rsid w:val="008D1CAE"/>
    <w:rsid w:val="008D412E"/>
    <w:rsid w:val="008D5ADF"/>
    <w:rsid w:val="008F0E7E"/>
    <w:rsid w:val="008F1E5A"/>
    <w:rsid w:val="008F62B4"/>
    <w:rsid w:val="009163C8"/>
    <w:rsid w:val="00921409"/>
    <w:rsid w:val="009305EC"/>
    <w:rsid w:val="009308B8"/>
    <w:rsid w:val="009332D2"/>
    <w:rsid w:val="0093389F"/>
    <w:rsid w:val="009419E3"/>
    <w:rsid w:val="00945E94"/>
    <w:rsid w:val="00977ECF"/>
    <w:rsid w:val="00984979"/>
    <w:rsid w:val="00993D79"/>
    <w:rsid w:val="009A3F18"/>
    <w:rsid w:val="009A4310"/>
    <w:rsid w:val="009A534A"/>
    <w:rsid w:val="009A7205"/>
    <w:rsid w:val="009B0521"/>
    <w:rsid w:val="009C24AD"/>
    <w:rsid w:val="009C480D"/>
    <w:rsid w:val="009C6C6F"/>
    <w:rsid w:val="009C7218"/>
    <w:rsid w:val="009D1DA2"/>
    <w:rsid w:val="009D4EE8"/>
    <w:rsid w:val="009F5AAF"/>
    <w:rsid w:val="009F775A"/>
    <w:rsid w:val="00A038A0"/>
    <w:rsid w:val="00A0661F"/>
    <w:rsid w:val="00A1102B"/>
    <w:rsid w:val="00A114A9"/>
    <w:rsid w:val="00A14BE2"/>
    <w:rsid w:val="00A23C56"/>
    <w:rsid w:val="00A24820"/>
    <w:rsid w:val="00A25688"/>
    <w:rsid w:val="00A3730E"/>
    <w:rsid w:val="00A37965"/>
    <w:rsid w:val="00A40960"/>
    <w:rsid w:val="00A41ADB"/>
    <w:rsid w:val="00A67E4E"/>
    <w:rsid w:val="00A723CE"/>
    <w:rsid w:val="00A7773C"/>
    <w:rsid w:val="00A81393"/>
    <w:rsid w:val="00A872E1"/>
    <w:rsid w:val="00AA1404"/>
    <w:rsid w:val="00AA6F16"/>
    <w:rsid w:val="00AB0F46"/>
    <w:rsid w:val="00AB406A"/>
    <w:rsid w:val="00AB69D1"/>
    <w:rsid w:val="00AC7DE8"/>
    <w:rsid w:val="00AD40C1"/>
    <w:rsid w:val="00AD6279"/>
    <w:rsid w:val="00AE359D"/>
    <w:rsid w:val="00AF2D47"/>
    <w:rsid w:val="00B03034"/>
    <w:rsid w:val="00B058EE"/>
    <w:rsid w:val="00B2257B"/>
    <w:rsid w:val="00B25FED"/>
    <w:rsid w:val="00B30802"/>
    <w:rsid w:val="00B32BBD"/>
    <w:rsid w:val="00B36B2C"/>
    <w:rsid w:val="00B46EC6"/>
    <w:rsid w:val="00B52D9C"/>
    <w:rsid w:val="00B56C10"/>
    <w:rsid w:val="00B57AC0"/>
    <w:rsid w:val="00B7101F"/>
    <w:rsid w:val="00B73BF3"/>
    <w:rsid w:val="00B77B6B"/>
    <w:rsid w:val="00B829AC"/>
    <w:rsid w:val="00BA7FB4"/>
    <w:rsid w:val="00BC1AF5"/>
    <w:rsid w:val="00BC1BEE"/>
    <w:rsid w:val="00BD2FC6"/>
    <w:rsid w:val="00BF2087"/>
    <w:rsid w:val="00C07F7B"/>
    <w:rsid w:val="00C10BDC"/>
    <w:rsid w:val="00C262C4"/>
    <w:rsid w:val="00C31B17"/>
    <w:rsid w:val="00C40C21"/>
    <w:rsid w:val="00C475EB"/>
    <w:rsid w:val="00C47CE3"/>
    <w:rsid w:val="00C51C82"/>
    <w:rsid w:val="00C61837"/>
    <w:rsid w:val="00C625DC"/>
    <w:rsid w:val="00C66CFA"/>
    <w:rsid w:val="00C67200"/>
    <w:rsid w:val="00C716DF"/>
    <w:rsid w:val="00C7657B"/>
    <w:rsid w:val="00C81F3B"/>
    <w:rsid w:val="00C90B44"/>
    <w:rsid w:val="00C9653B"/>
    <w:rsid w:val="00CA0DF2"/>
    <w:rsid w:val="00CB4085"/>
    <w:rsid w:val="00CB5BF5"/>
    <w:rsid w:val="00CB62CE"/>
    <w:rsid w:val="00CC1D9D"/>
    <w:rsid w:val="00CC77A1"/>
    <w:rsid w:val="00CD642B"/>
    <w:rsid w:val="00CE3A82"/>
    <w:rsid w:val="00CE5FF7"/>
    <w:rsid w:val="00CF0D5B"/>
    <w:rsid w:val="00CF59F2"/>
    <w:rsid w:val="00CF62E0"/>
    <w:rsid w:val="00D00EE6"/>
    <w:rsid w:val="00D161F1"/>
    <w:rsid w:val="00D2266F"/>
    <w:rsid w:val="00D23806"/>
    <w:rsid w:val="00D25CEC"/>
    <w:rsid w:val="00D4090C"/>
    <w:rsid w:val="00D4407E"/>
    <w:rsid w:val="00D55BB3"/>
    <w:rsid w:val="00D635BD"/>
    <w:rsid w:val="00D675AA"/>
    <w:rsid w:val="00D77AAC"/>
    <w:rsid w:val="00D93D83"/>
    <w:rsid w:val="00DB1CBD"/>
    <w:rsid w:val="00DC71E4"/>
    <w:rsid w:val="00DD4344"/>
    <w:rsid w:val="00DF1724"/>
    <w:rsid w:val="00DF3727"/>
    <w:rsid w:val="00DF54F3"/>
    <w:rsid w:val="00E035C4"/>
    <w:rsid w:val="00E0509E"/>
    <w:rsid w:val="00E0532C"/>
    <w:rsid w:val="00E056E2"/>
    <w:rsid w:val="00E14048"/>
    <w:rsid w:val="00E16577"/>
    <w:rsid w:val="00E20375"/>
    <w:rsid w:val="00E21D47"/>
    <w:rsid w:val="00E22A05"/>
    <w:rsid w:val="00E506A4"/>
    <w:rsid w:val="00E66E64"/>
    <w:rsid w:val="00E734F0"/>
    <w:rsid w:val="00E75622"/>
    <w:rsid w:val="00E762A6"/>
    <w:rsid w:val="00E81C9A"/>
    <w:rsid w:val="00E827F1"/>
    <w:rsid w:val="00E83F08"/>
    <w:rsid w:val="00E866C0"/>
    <w:rsid w:val="00E918B2"/>
    <w:rsid w:val="00EA68F0"/>
    <w:rsid w:val="00EB4652"/>
    <w:rsid w:val="00EC20AF"/>
    <w:rsid w:val="00ED6526"/>
    <w:rsid w:val="00ED7DED"/>
    <w:rsid w:val="00EE4B94"/>
    <w:rsid w:val="00EF0E1E"/>
    <w:rsid w:val="00F0560C"/>
    <w:rsid w:val="00F22EF8"/>
    <w:rsid w:val="00F35CD8"/>
    <w:rsid w:val="00F37484"/>
    <w:rsid w:val="00F4551F"/>
    <w:rsid w:val="00F525B7"/>
    <w:rsid w:val="00F52DFC"/>
    <w:rsid w:val="00F5337B"/>
    <w:rsid w:val="00F57CD1"/>
    <w:rsid w:val="00F62078"/>
    <w:rsid w:val="00F77314"/>
    <w:rsid w:val="00F82D84"/>
    <w:rsid w:val="00F870A2"/>
    <w:rsid w:val="00F9104A"/>
    <w:rsid w:val="00F941C9"/>
    <w:rsid w:val="00F943C0"/>
    <w:rsid w:val="00FA01AA"/>
    <w:rsid w:val="00FA13BE"/>
    <w:rsid w:val="00FB16DC"/>
    <w:rsid w:val="00FC4DAC"/>
    <w:rsid w:val="00FD1CE9"/>
    <w:rsid w:val="00FD309E"/>
    <w:rsid w:val="00FE5417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48F78"/>
  <w15:docId w15:val="{977AF000-C959-49B1-ADC8-81DE67F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2D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F2D4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D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A248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24820"/>
  </w:style>
  <w:style w:type="paragraph" w:styleId="Textodebalo">
    <w:name w:val="Balloon Text"/>
    <w:basedOn w:val="Normal"/>
    <w:link w:val="TextodebaloChar"/>
    <w:rsid w:val="00DF17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17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E14048"/>
  </w:style>
  <w:style w:type="character" w:customStyle="1" w:styleId="RodapChar">
    <w:name w:val="Rodapé Char"/>
    <w:link w:val="Rodap"/>
    <w:uiPriority w:val="99"/>
    <w:rsid w:val="00E1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cuments\TIMBRADO%20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2017</Template>
  <TotalTime>96</TotalTime>
  <Pages>7</Pages>
  <Words>2063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Senhores secretários, coordenadores e assistentes,</vt:lpstr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Senhores secretários, coordenadores e assistentes,</dc:title>
  <dc:creator>Usuário do Windows</dc:creator>
  <cp:lastModifiedBy>LAGUNA</cp:lastModifiedBy>
  <cp:revision>22</cp:revision>
  <cp:lastPrinted>2020-03-02T11:19:00Z</cp:lastPrinted>
  <dcterms:created xsi:type="dcterms:W3CDTF">2020-02-27T14:36:00Z</dcterms:created>
  <dcterms:modified xsi:type="dcterms:W3CDTF">2020-03-02T12:03:00Z</dcterms:modified>
</cp:coreProperties>
</file>